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C2" w:rsidRDefault="004419C2" w:rsidP="004419C2">
      <w:pPr>
        <w:pStyle w:val="4"/>
        <w:rPr>
          <w:sz w:val="28"/>
          <w:szCs w:val="28"/>
        </w:rPr>
      </w:pPr>
      <w:r>
        <w:rPr>
          <w:sz w:val="28"/>
          <w:szCs w:val="28"/>
        </w:rPr>
        <w:t>СПИСОК СУДЕЙ</w:t>
      </w:r>
    </w:p>
    <w:p w:rsidR="004419C2" w:rsidRDefault="004419C2" w:rsidP="004419C2">
      <w:pPr>
        <w:jc w:val="center"/>
      </w:pPr>
      <w:r w:rsidRPr="00661149">
        <w:t xml:space="preserve"> </w:t>
      </w:r>
      <w:r w:rsidR="00661149">
        <w:t>О</w:t>
      </w:r>
      <w:r>
        <w:t>ткрытых</w:t>
      </w:r>
      <w:r w:rsidR="00661149">
        <w:t xml:space="preserve"> областных лично-командных</w:t>
      </w:r>
      <w:r>
        <w:t xml:space="preserve"> соревнований </w:t>
      </w:r>
      <w:r w:rsidR="00661149">
        <w:t xml:space="preserve">среди образовательных организаций Волгоградской области </w:t>
      </w:r>
      <w:r>
        <w:t>по спортивному ориентированию</w:t>
      </w:r>
    </w:p>
    <w:p w:rsidR="004419C2" w:rsidRDefault="00661149" w:rsidP="004419C2">
      <w:pPr>
        <w:jc w:val="center"/>
      </w:pPr>
      <w:r>
        <w:t>«</w:t>
      </w:r>
      <w:proofErr w:type="spellStart"/>
      <w:r>
        <w:t>Тетис</w:t>
      </w:r>
      <w:proofErr w:type="spellEnd"/>
      <w:r>
        <w:t xml:space="preserve"> 2016»</w:t>
      </w:r>
    </w:p>
    <w:p w:rsidR="004419C2" w:rsidRDefault="00661149" w:rsidP="004419C2">
      <w:pPr>
        <w:jc w:val="center"/>
      </w:pPr>
      <w:r>
        <w:t>16-18 сентября</w:t>
      </w:r>
      <w:r w:rsidR="004419C2">
        <w:t xml:space="preserve"> 201</w:t>
      </w:r>
      <w:r>
        <w:t>6</w:t>
      </w:r>
      <w:r w:rsidR="004419C2">
        <w:t xml:space="preserve"> года</w:t>
      </w:r>
    </w:p>
    <w:p w:rsidR="004419C2" w:rsidRDefault="00661149" w:rsidP="004419C2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491E70" wp14:editId="13219A10">
            <wp:simplePos x="0" y="0"/>
            <wp:positionH relativeFrom="column">
              <wp:posOffset>3361690</wp:posOffset>
            </wp:positionH>
            <wp:positionV relativeFrom="paragraph">
              <wp:posOffset>5820493</wp:posOffset>
            </wp:positionV>
            <wp:extent cx="1688465" cy="16637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894"/>
        <w:gridCol w:w="1526"/>
        <w:gridCol w:w="2520"/>
        <w:gridCol w:w="1440"/>
      </w:tblGrid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ФИО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Судейская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 xml:space="preserve">Должность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Оценка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Сафронов Константин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Главный судья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/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Терешина Татьяна Владимировна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 xml:space="preserve">Главный секретарь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C2" w:rsidRDefault="004419C2">
            <w:r>
              <w:t>Наумов Геннадий Григорьевич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Волгоград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Зам. главного судьи по организационным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Багров Игорь Николаевич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СВК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Зам. главного судьи по 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C2" w:rsidRDefault="004419C2">
            <w:r>
              <w:t>Степанова Екатерина Геннадьевна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Зам главного секретаря  по хронометражу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C2" w:rsidRDefault="004419C2">
            <w:r>
              <w:t>Паршин Алексей Дмитриевич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Волгоград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 xml:space="preserve">Старший судья службы дистанции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Сафронова Антонина Геннадьевна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 xml:space="preserve">Старший судья </w:t>
            </w:r>
          </w:p>
          <w:p w:rsidR="004419C2" w:rsidRDefault="004419C2">
            <w:r>
              <w:t>старта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Шабалин Александр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службы дистанции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roofErr w:type="spellStart"/>
            <w:r>
              <w:t>Терешин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 xml:space="preserve">Судья службы дистанции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C2" w:rsidRDefault="004419C2">
            <w:proofErr w:type="spellStart"/>
            <w:r>
              <w:t>Джанситов</w:t>
            </w:r>
            <w:proofErr w:type="spellEnd"/>
            <w:r>
              <w:t xml:space="preserve"> Алексей</w:t>
            </w:r>
          </w:p>
          <w:p w:rsidR="004419C2" w:rsidRDefault="004419C2">
            <w:r>
              <w:t>Юрьевич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службы дистанции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Суворова Наталья Александровна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бригады старта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Батькова Ирина Игоревна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бригады старта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Черноусова Елена Николаевна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бригады старта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Ржевский Анатолий Юрьевич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бригады финиша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  <w:tr w:rsidR="004419C2" w:rsidTr="00441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4419C2" w:rsidP="007D3027">
            <w:pPr>
              <w:numPr>
                <w:ilvl w:val="0"/>
                <w:numId w:val="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roofErr w:type="spellStart"/>
            <w:r>
              <w:t>Лагуткина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pPr>
              <w:jc w:val="center"/>
            </w:pPr>
            <w:r>
              <w:t>Г. Волжский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C2" w:rsidRDefault="004419C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C2" w:rsidRDefault="004419C2">
            <w:r>
              <w:t>Судья бригады финиша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C2" w:rsidRDefault="008E621B">
            <w:r>
              <w:t>хорошо</w:t>
            </w:r>
          </w:p>
        </w:tc>
      </w:tr>
    </w:tbl>
    <w:p w:rsidR="004419C2" w:rsidRDefault="00661149" w:rsidP="004419C2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CD13343" wp14:editId="50A85453">
            <wp:simplePos x="0" y="0"/>
            <wp:positionH relativeFrom="column">
              <wp:posOffset>1642441</wp:posOffset>
            </wp:positionH>
            <wp:positionV relativeFrom="paragraph">
              <wp:posOffset>16400</wp:posOffset>
            </wp:positionV>
            <wp:extent cx="1530626" cy="66155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26" cy="66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C2" w:rsidRDefault="004419C2" w:rsidP="004419C2">
      <w:pPr>
        <w:ind w:firstLine="540"/>
        <w:jc w:val="both"/>
        <w:rPr>
          <w:b/>
        </w:rPr>
      </w:pPr>
    </w:p>
    <w:p w:rsidR="004419C2" w:rsidRDefault="004419C2" w:rsidP="004419C2">
      <w:pPr>
        <w:ind w:firstLine="540"/>
        <w:jc w:val="both"/>
        <w:rPr>
          <w:b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К.А. Сафронов</w:t>
      </w:r>
    </w:p>
    <w:p w:rsidR="004419C2" w:rsidRDefault="004419C2" w:rsidP="004419C2">
      <w:pPr>
        <w:jc w:val="center"/>
        <w:rPr>
          <w:sz w:val="32"/>
          <w:szCs w:val="32"/>
        </w:rPr>
      </w:pPr>
    </w:p>
    <w:p w:rsidR="004419C2" w:rsidRDefault="004419C2" w:rsidP="004419C2">
      <w:pPr>
        <w:jc w:val="center"/>
        <w:rPr>
          <w:b/>
        </w:rPr>
      </w:pPr>
      <w:bookmarkStart w:id="0" w:name="_GoBack"/>
      <w:bookmarkEnd w:id="0"/>
    </w:p>
    <w:p w:rsidR="004419C2" w:rsidRDefault="004419C2" w:rsidP="004419C2">
      <w:pPr>
        <w:jc w:val="center"/>
        <w:rPr>
          <w:b/>
        </w:rPr>
      </w:pPr>
    </w:p>
    <w:p w:rsidR="00091CC6" w:rsidRDefault="00091CC6"/>
    <w:sectPr w:rsidR="00091CC6" w:rsidSect="004419C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A23"/>
    <w:multiLevelType w:val="hybridMultilevel"/>
    <w:tmpl w:val="CD467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B"/>
    <w:rsid w:val="00091CC6"/>
    <w:rsid w:val="00184C6E"/>
    <w:rsid w:val="004419C2"/>
    <w:rsid w:val="00661149"/>
    <w:rsid w:val="008E621B"/>
    <w:rsid w:val="00B276C0"/>
    <w:rsid w:val="00CE55B3"/>
    <w:rsid w:val="00D16515"/>
    <w:rsid w:val="00E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D9BAC-3B66-43F2-8A13-E539547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19C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1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0;&#1091;&#1073;&#1086;&#1082;%20&#1075;.%20&#1042;&#1086;&#1083;&#1078;&#1089;&#1082;&#1086;&#1075;&#1086;%202015\&#1057;&#1055;&#1048;&#1057;&#1054;&#1050;%20&#1057;&#1059;&#1044;&#1045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СУДЕЙ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Ускова</cp:lastModifiedBy>
  <cp:revision>3</cp:revision>
  <cp:lastPrinted>2015-10-18T06:16:00Z</cp:lastPrinted>
  <dcterms:created xsi:type="dcterms:W3CDTF">2016-09-22T07:23:00Z</dcterms:created>
  <dcterms:modified xsi:type="dcterms:W3CDTF">2016-09-22T07:27:00Z</dcterms:modified>
</cp:coreProperties>
</file>