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5" w:rsidRDefault="008E4814" w:rsidP="00D12045">
      <w:pPr>
        <w:pStyle w:val="2"/>
      </w:pPr>
      <w:r w:rsidRPr="008E4814">
        <w:t xml:space="preserve"> </w:t>
      </w:r>
      <w:r w:rsidR="00D12045">
        <w:t>М12, 5 КП, 1.420 м</w:t>
      </w:r>
    </w:p>
    <w:p w:rsidR="00D12045" w:rsidRPr="006F1CF3" w:rsidRDefault="00D12045" w:rsidP="003F24EA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</w:t>
      </w:r>
      <w:proofErr w:type="spellStart"/>
      <w:r w:rsidR="00AA1454" w:rsidRPr="006F1CF3">
        <w:rPr>
          <w:b/>
          <w:bCs/>
        </w:rPr>
        <w:t>Вып</w:t>
      </w:r>
      <w:proofErr w:type="spellEnd"/>
      <w:r w:rsidR="00AA1454" w:rsidRPr="006F1CF3">
        <w:rPr>
          <w:b/>
          <w:bCs/>
        </w:rPr>
        <w:t xml:space="preserve"> </w:t>
      </w:r>
      <w:r w:rsidRPr="006F1CF3">
        <w:rPr>
          <w:b/>
          <w:bCs/>
        </w:rPr>
        <w:t xml:space="preserve"> </w:t>
      </w:r>
    </w:p>
    <w:p w:rsidR="00D12045" w:rsidRPr="006F1CF3" w:rsidRDefault="00D12045" w:rsidP="00D12045">
      <w:pPr>
        <w:pStyle w:val="HTML"/>
      </w:pPr>
      <w:r w:rsidRPr="006F1CF3">
        <w:t xml:space="preserve">   1 Чебану Алексей            </w:t>
      </w:r>
      <w:proofErr w:type="gramStart"/>
      <w:r w:rsidRPr="006F1CF3">
        <w:t>Титов-Чебану</w:t>
      </w:r>
      <w:proofErr w:type="gramEnd"/>
      <w:r w:rsidRPr="006F1CF3">
        <w:t xml:space="preserve">         III   246 2004 00:11:58   +00:00      1  </w:t>
      </w:r>
      <w:r w:rsidR="00AA1454" w:rsidRPr="006F1CF3">
        <w:t xml:space="preserve">  </w:t>
      </w:r>
      <w:r w:rsidRPr="006F1CF3">
        <w:t xml:space="preserve">40 </w:t>
      </w:r>
      <w:r w:rsidR="00AA1454" w:rsidRPr="006F1CF3">
        <w:t xml:space="preserve"> </w:t>
      </w:r>
      <w:r w:rsidRPr="006F1CF3">
        <w:t xml:space="preserve"> </w:t>
      </w:r>
      <w:r w:rsidR="00AA1454" w:rsidRPr="006F1CF3">
        <w:t>III</w:t>
      </w:r>
    </w:p>
    <w:p w:rsidR="00D12045" w:rsidRPr="006F1CF3" w:rsidRDefault="00D12045" w:rsidP="00D12045">
      <w:pPr>
        <w:pStyle w:val="HTML"/>
      </w:pPr>
      <w:r w:rsidRPr="006F1CF3">
        <w:t xml:space="preserve">   2 Тамбовцев Алексей         Тамбовцевы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145 2004 00:15:02   +03:04      2  </w:t>
      </w:r>
      <w:r w:rsidR="00AA1454" w:rsidRPr="006F1CF3">
        <w:t xml:space="preserve">  </w:t>
      </w:r>
      <w:r w:rsidRPr="006F1CF3">
        <w:t xml:space="preserve">37  </w:t>
      </w:r>
      <w:r w:rsidR="00AA1454" w:rsidRPr="006F1CF3">
        <w:t xml:space="preserve"> </w:t>
      </w:r>
      <w:proofErr w:type="spellStart"/>
      <w:r w:rsidR="00AA1454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3 Марчуков Вадим            Марчуков-</w:t>
      </w:r>
      <w:proofErr w:type="spellStart"/>
      <w:r w:rsidRPr="006F1CF3">
        <w:t>Почкунова</w:t>
      </w:r>
      <w:proofErr w:type="spellEnd"/>
      <w:r w:rsidRPr="006F1CF3">
        <w:t xml:space="preserve">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249 2004 00:16:13   +04:15      3  </w:t>
      </w:r>
      <w:r w:rsidR="00AA1454" w:rsidRPr="006F1CF3">
        <w:t xml:space="preserve"> </w:t>
      </w:r>
      <w:r w:rsidRPr="006F1CF3">
        <w:t xml:space="preserve"> 35  </w:t>
      </w:r>
      <w:r w:rsidR="00AA1454" w:rsidRPr="006F1CF3">
        <w:t xml:space="preserve"> </w:t>
      </w:r>
      <w:proofErr w:type="spellStart"/>
      <w:r w:rsidR="00AA1454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4 Исаев Андрей              Исаев-</w:t>
      </w:r>
      <w:proofErr w:type="spellStart"/>
      <w:r w:rsidRPr="006F1CF3">
        <w:t>Хриченко</w:t>
      </w:r>
      <w:proofErr w:type="spellEnd"/>
      <w:r w:rsidRPr="006F1CF3">
        <w:t xml:space="preserve">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265 2005 00:16:51   +04:53      4  </w:t>
      </w:r>
      <w:r w:rsidR="00AA1454" w:rsidRPr="006F1CF3">
        <w:t xml:space="preserve"> </w:t>
      </w:r>
      <w:r w:rsidRPr="006F1CF3">
        <w:t xml:space="preserve"> 33  </w:t>
      </w:r>
      <w:r w:rsidR="00AA1454" w:rsidRPr="006F1CF3">
        <w:t xml:space="preserve"> </w:t>
      </w:r>
      <w:proofErr w:type="spellStart"/>
      <w:r w:rsidR="00AA1454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5 Козлов  Дмитрий           Козлов-Кириченко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211 2004 00:17:12   +05:14      5  </w:t>
      </w:r>
      <w:r w:rsidR="00AA1454" w:rsidRPr="006F1CF3">
        <w:t xml:space="preserve"> </w:t>
      </w:r>
      <w:r w:rsidRPr="006F1CF3">
        <w:t xml:space="preserve"> 32  </w:t>
      </w:r>
      <w:r w:rsidR="00AA1454" w:rsidRPr="006F1CF3">
        <w:t xml:space="preserve"> </w:t>
      </w:r>
      <w:proofErr w:type="spellStart"/>
      <w:r w:rsidR="00AA1454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6 </w:t>
      </w:r>
      <w:proofErr w:type="spellStart"/>
      <w:r w:rsidRPr="006F1CF3">
        <w:t>Джандемир</w:t>
      </w:r>
      <w:proofErr w:type="spellEnd"/>
      <w:r w:rsidRPr="006F1CF3">
        <w:t xml:space="preserve"> </w:t>
      </w:r>
      <w:proofErr w:type="spellStart"/>
      <w:r w:rsidRPr="006F1CF3">
        <w:t>Дениз</w:t>
      </w:r>
      <w:proofErr w:type="spellEnd"/>
      <w:r w:rsidRPr="006F1CF3">
        <w:t xml:space="preserve">           </w:t>
      </w:r>
      <w:proofErr w:type="spellStart"/>
      <w:r w:rsidRPr="006F1CF3">
        <w:t>Джандемир</w:t>
      </w:r>
      <w:proofErr w:type="spellEnd"/>
      <w:r w:rsidRPr="006F1CF3">
        <w:t xml:space="preserve"> </w:t>
      </w:r>
      <w:proofErr w:type="spellStart"/>
      <w:r w:rsidRPr="006F1CF3">
        <w:t>Арустомян</w:t>
      </w:r>
      <w:proofErr w:type="spellEnd"/>
      <w:r w:rsidRPr="006F1CF3">
        <w:t xml:space="preserve">  III   247 2004 00:18:09   +06:11      6   </w:t>
      </w:r>
      <w:r w:rsidR="00AA1454" w:rsidRPr="006F1CF3">
        <w:t xml:space="preserve"> </w:t>
      </w:r>
      <w:r w:rsidRPr="006F1CF3">
        <w:t>31</w:t>
      </w:r>
      <w:r w:rsidR="00AA1454" w:rsidRPr="006F1CF3">
        <w:tab/>
      </w:r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 xml:space="preserve">   7 </w:t>
      </w:r>
      <w:proofErr w:type="spellStart"/>
      <w:r w:rsidRPr="006F1CF3">
        <w:t>Хриченко</w:t>
      </w:r>
      <w:proofErr w:type="spellEnd"/>
      <w:r w:rsidRPr="006F1CF3">
        <w:t xml:space="preserve"> Данила           Исаев-</w:t>
      </w:r>
      <w:proofErr w:type="spellStart"/>
      <w:r w:rsidRPr="006F1CF3">
        <w:t>Хриченко</w:t>
      </w:r>
      <w:proofErr w:type="spellEnd"/>
      <w:r w:rsidRPr="006F1CF3">
        <w:t xml:space="preserve">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266 2004 00:19:11   +07:13      7   </w:t>
      </w:r>
      <w:r w:rsidR="00AA1454" w:rsidRPr="006F1CF3">
        <w:t xml:space="preserve"> </w:t>
      </w:r>
      <w:r w:rsidRPr="006F1CF3">
        <w:t>30</w:t>
      </w:r>
      <w:r w:rsidR="00AA1454" w:rsidRPr="006F1CF3">
        <w:tab/>
      </w:r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 xml:space="preserve">   8 </w:t>
      </w:r>
      <w:proofErr w:type="spellStart"/>
      <w:r w:rsidRPr="006F1CF3">
        <w:t>Небиш</w:t>
      </w:r>
      <w:proofErr w:type="spellEnd"/>
      <w:r w:rsidRPr="006F1CF3">
        <w:t xml:space="preserve"> Данила              </w:t>
      </w:r>
      <w:proofErr w:type="spellStart"/>
      <w:r w:rsidRPr="006F1CF3">
        <w:t>Степочкин-Небиш</w:t>
      </w:r>
      <w:proofErr w:type="spellEnd"/>
      <w:r w:rsidRPr="006F1CF3">
        <w:t xml:space="preserve">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258 2004 00:20:10   +08:12      8  </w:t>
      </w:r>
      <w:r w:rsidR="00AA1454" w:rsidRPr="006F1CF3">
        <w:t xml:space="preserve"> </w:t>
      </w:r>
      <w:r w:rsidRPr="006F1CF3">
        <w:t xml:space="preserve"> 29  </w:t>
      </w:r>
      <w:r w:rsidR="00AA1454" w:rsidRPr="006F1CF3">
        <w:tab/>
      </w:r>
    </w:p>
    <w:p w:rsidR="00D12045" w:rsidRPr="006F1CF3" w:rsidRDefault="00D12045" w:rsidP="00D12045">
      <w:pPr>
        <w:pStyle w:val="HTML"/>
      </w:pPr>
      <w:r w:rsidRPr="006F1CF3">
        <w:t xml:space="preserve">   9 </w:t>
      </w:r>
      <w:proofErr w:type="spellStart"/>
      <w:r w:rsidRPr="006F1CF3">
        <w:t>Пырков</w:t>
      </w:r>
      <w:proofErr w:type="spellEnd"/>
      <w:r w:rsidRPr="006F1CF3">
        <w:t xml:space="preserve"> Никита             </w:t>
      </w:r>
      <w:proofErr w:type="spellStart"/>
      <w:r w:rsidRPr="006F1CF3">
        <w:t>Пырковы</w:t>
      </w:r>
      <w:proofErr w:type="spellEnd"/>
      <w:r w:rsidRPr="006F1CF3">
        <w:t xml:space="preserve">                    116 2004 00:20:29   +08:31      9  </w:t>
      </w:r>
      <w:r w:rsidR="00AA1454" w:rsidRPr="006F1CF3">
        <w:t xml:space="preserve"> </w:t>
      </w:r>
      <w:r w:rsidRPr="006F1CF3">
        <w:t xml:space="preserve"> 28  </w:t>
      </w:r>
      <w:r w:rsidR="00AA1454" w:rsidRPr="006F1CF3">
        <w:tab/>
      </w:r>
    </w:p>
    <w:p w:rsidR="00D12045" w:rsidRPr="006F1CF3" w:rsidRDefault="00D12045" w:rsidP="00D12045">
      <w:pPr>
        <w:pStyle w:val="HTML"/>
      </w:pPr>
      <w:r w:rsidRPr="006F1CF3">
        <w:t xml:space="preserve">  10 </w:t>
      </w:r>
      <w:proofErr w:type="spellStart"/>
      <w:r w:rsidRPr="006F1CF3">
        <w:t>Заплаткин</w:t>
      </w:r>
      <w:proofErr w:type="spellEnd"/>
      <w:r w:rsidRPr="006F1CF3">
        <w:t xml:space="preserve"> Игорь           Сидоренко-</w:t>
      </w:r>
      <w:proofErr w:type="spellStart"/>
      <w:r w:rsidRPr="006F1CF3">
        <w:t>Заплаткин</w:t>
      </w:r>
      <w:proofErr w:type="spellEnd"/>
      <w:r w:rsidRPr="006F1CF3">
        <w:t xml:space="preserve">        122 2004 00:23:06   +11:08     10   </w:t>
      </w:r>
      <w:r w:rsidR="00AA1454" w:rsidRPr="006F1CF3">
        <w:t xml:space="preserve"> </w:t>
      </w:r>
      <w:r w:rsidRPr="006F1CF3">
        <w:t xml:space="preserve">27  </w:t>
      </w:r>
      <w:r w:rsidR="00AA1454" w:rsidRPr="006F1CF3">
        <w:tab/>
      </w:r>
    </w:p>
    <w:p w:rsidR="00D12045" w:rsidRPr="006F1CF3" w:rsidRDefault="00D12045" w:rsidP="00D12045">
      <w:pPr>
        <w:pStyle w:val="HTML"/>
      </w:pPr>
      <w:r w:rsidRPr="006F1CF3">
        <w:t xml:space="preserve">  11 </w:t>
      </w:r>
      <w:proofErr w:type="spellStart"/>
      <w:r w:rsidRPr="006F1CF3">
        <w:t>Степочкин</w:t>
      </w:r>
      <w:proofErr w:type="spellEnd"/>
      <w:r w:rsidRPr="006F1CF3">
        <w:t xml:space="preserve"> Александр       </w:t>
      </w:r>
      <w:proofErr w:type="spellStart"/>
      <w:r w:rsidRPr="006F1CF3">
        <w:t>Степочкин-Небиш</w:t>
      </w:r>
      <w:proofErr w:type="spellEnd"/>
      <w:r w:rsidRPr="006F1CF3">
        <w:t xml:space="preserve">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257 2004 00:29:45   +17:47     11   </w:t>
      </w:r>
      <w:r w:rsidR="00AA1454" w:rsidRPr="006F1CF3">
        <w:t xml:space="preserve"> </w:t>
      </w:r>
      <w:r w:rsidRPr="006F1CF3">
        <w:t xml:space="preserve">26  </w:t>
      </w:r>
      <w:r w:rsidR="00AA1454" w:rsidRPr="006F1CF3">
        <w:tab/>
      </w:r>
    </w:p>
    <w:p w:rsidR="00D12045" w:rsidRPr="006F1CF3" w:rsidRDefault="00D12045" w:rsidP="00D12045">
      <w:pPr>
        <w:pStyle w:val="HTML"/>
      </w:pPr>
      <w:r w:rsidRPr="006F1CF3">
        <w:t xml:space="preserve">  12 </w:t>
      </w:r>
      <w:proofErr w:type="spellStart"/>
      <w:r w:rsidRPr="006F1CF3">
        <w:t>Сулохин</w:t>
      </w:r>
      <w:proofErr w:type="spellEnd"/>
      <w:r w:rsidRPr="006F1CF3">
        <w:t xml:space="preserve"> Арсений           </w:t>
      </w:r>
      <w:proofErr w:type="spellStart"/>
      <w:r w:rsidRPr="006F1CF3">
        <w:t>Цепелев-Сулохин</w:t>
      </w:r>
      <w:proofErr w:type="spellEnd"/>
      <w:r w:rsidRPr="006F1CF3">
        <w:t xml:space="preserve">            114 2005 00:41:52   +29:54     12  </w:t>
      </w:r>
      <w:r w:rsidR="00AA1454" w:rsidRPr="006F1CF3">
        <w:t xml:space="preserve"> </w:t>
      </w:r>
      <w:r w:rsidRPr="006F1CF3">
        <w:t xml:space="preserve"> 25  </w:t>
      </w:r>
      <w:r w:rsidR="00AA1454" w:rsidRPr="006F1CF3">
        <w:tab/>
      </w:r>
    </w:p>
    <w:p w:rsidR="00D12045" w:rsidRPr="006F1CF3" w:rsidRDefault="00D12045" w:rsidP="00D12045">
      <w:pPr>
        <w:pStyle w:val="HTML"/>
      </w:pPr>
      <w:r w:rsidRPr="006F1CF3">
        <w:t xml:space="preserve">  13 Бычков Владислав          Щербакова</w:t>
      </w:r>
      <w:r w:rsidR="003F24EA" w:rsidRPr="006F1CF3">
        <w:t xml:space="preserve">-Бычков     </w:t>
      </w:r>
      <w:proofErr w:type="spellStart"/>
      <w:r w:rsidR="003F24EA" w:rsidRPr="006F1CF3">
        <w:t>III</w:t>
      </w:r>
      <w:proofErr w:type="gramStart"/>
      <w:r w:rsidR="003F24EA" w:rsidRPr="006F1CF3">
        <w:t>ю</w:t>
      </w:r>
      <w:proofErr w:type="spellEnd"/>
      <w:proofErr w:type="gramEnd"/>
      <w:r w:rsidR="003F24EA" w:rsidRPr="006F1CF3">
        <w:t xml:space="preserve">  252 2004 п.п.2.6.10         снят   </w:t>
      </w:r>
      <w:r w:rsidRPr="006F1CF3">
        <w:t xml:space="preserve">   0</w:t>
      </w:r>
      <w:r w:rsidR="00AA1454" w:rsidRPr="006F1CF3">
        <w:tab/>
      </w:r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 xml:space="preserve">  14 </w:t>
      </w:r>
      <w:proofErr w:type="spellStart"/>
      <w:r w:rsidRPr="006F1CF3">
        <w:t>Сулацков</w:t>
      </w:r>
      <w:proofErr w:type="spellEnd"/>
      <w:r w:rsidRPr="006F1CF3">
        <w:t xml:space="preserve"> Сергей           </w:t>
      </w:r>
      <w:proofErr w:type="spellStart"/>
      <w:r w:rsidRPr="006F1CF3">
        <w:t>Сулацков</w:t>
      </w:r>
      <w:proofErr w:type="spellEnd"/>
      <w:r w:rsidRPr="006F1CF3">
        <w:t xml:space="preserve">-Пронин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233 2005</w:t>
      </w:r>
      <w:r w:rsidR="00AA1454" w:rsidRPr="006F1CF3">
        <w:t xml:space="preserve">                             </w:t>
      </w:r>
      <w:r w:rsidRPr="006F1CF3">
        <w:t xml:space="preserve"> 0</w:t>
      </w:r>
      <w:r w:rsidR="00AA1454" w:rsidRPr="006F1CF3">
        <w:tab/>
      </w:r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 xml:space="preserve">  15 Павлов Матвей             Павловы                    107 2005 </w:t>
      </w:r>
      <w:r w:rsidR="00AA1454" w:rsidRPr="006F1CF3">
        <w:t xml:space="preserve">                             </w:t>
      </w:r>
      <w:r w:rsidRPr="006F1CF3">
        <w:t>0</w:t>
      </w:r>
      <w:r w:rsidR="008022A8" w:rsidRPr="006F1CF3">
        <w:tab/>
      </w:r>
      <w:r w:rsidRPr="006F1CF3">
        <w:t xml:space="preserve">  </w:t>
      </w:r>
    </w:p>
    <w:p w:rsidR="00D12045" w:rsidRDefault="00D12045" w:rsidP="00D12045">
      <w:pPr>
        <w:pStyle w:val="HTML"/>
      </w:pPr>
    </w:p>
    <w:p w:rsidR="00D12045" w:rsidRDefault="00D12045" w:rsidP="00D12045">
      <w:pPr>
        <w:pStyle w:val="HTML"/>
      </w:pPr>
      <w:r>
        <w:t xml:space="preserve">Класс дистанции   - III </w:t>
      </w:r>
    </w:p>
    <w:p w:rsidR="00D12045" w:rsidRDefault="00D12045" w:rsidP="00D12045">
      <w:pPr>
        <w:pStyle w:val="HTML"/>
      </w:pPr>
      <w:r>
        <w:t>Квалификационный уровень - 29 баллов</w:t>
      </w:r>
    </w:p>
    <w:p w:rsidR="00D12045" w:rsidRDefault="00D12045" w:rsidP="00D12045">
      <w:pPr>
        <w:pStyle w:val="HTML"/>
      </w:pPr>
      <w:r>
        <w:t>III    - 106%  -  00:12:41</w:t>
      </w:r>
    </w:p>
    <w:p w:rsidR="00D12045" w:rsidRDefault="00D12045" w:rsidP="00D12045">
      <w:pPr>
        <w:pStyle w:val="HTML"/>
      </w:pP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- 124%  -  00:14:50</w:t>
      </w:r>
    </w:p>
    <w:p w:rsidR="00D12045" w:rsidRDefault="00D12045" w:rsidP="00D12045">
      <w:pPr>
        <w:pStyle w:val="HTML"/>
      </w:pP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- 145%  -  00:17:21</w:t>
      </w:r>
    </w:p>
    <w:p w:rsidR="00D12045" w:rsidRDefault="00D12045" w:rsidP="00D12045">
      <w:pPr>
        <w:pStyle w:val="2"/>
      </w:pPr>
      <w:r>
        <w:br w:type="page"/>
      </w:r>
      <w:r>
        <w:lastRenderedPageBreak/>
        <w:t>Ж10, 4 КП, 1.070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Трещева София             Трещевы                    126      00:13:12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</w:t>
      </w:r>
      <w:proofErr w:type="spellStart"/>
      <w:r w:rsidRPr="006F1CF3">
        <w:t>Шахунова</w:t>
      </w:r>
      <w:proofErr w:type="spellEnd"/>
      <w:r w:rsidRPr="006F1CF3">
        <w:t xml:space="preserve"> Ева              </w:t>
      </w:r>
      <w:proofErr w:type="spellStart"/>
      <w:r w:rsidRPr="006F1CF3">
        <w:t>Смотрова-Шахунова</w:t>
      </w:r>
      <w:proofErr w:type="spellEnd"/>
      <w:r w:rsidRPr="006F1CF3">
        <w:t xml:space="preserve">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259 2006 00:14:52   +01:40      2   37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Ружинская</w:t>
      </w:r>
      <w:proofErr w:type="spellEnd"/>
      <w:r w:rsidRPr="006F1CF3">
        <w:t xml:space="preserve"> Анастасия       </w:t>
      </w:r>
      <w:proofErr w:type="spellStart"/>
      <w:r w:rsidRPr="006F1CF3">
        <w:t>Ружинская</w:t>
      </w:r>
      <w:proofErr w:type="spellEnd"/>
      <w:r w:rsidRPr="006F1CF3">
        <w:t xml:space="preserve">-Гончаров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254 2006 00:15:10   +01:58      3   35  </w:t>
      </w:r>
    </w:p>
    <w:p w:rsidR="00D12045" w:rsidRPr="006F1CF3" w:rsidRDefault="00D12045" w:rsidP="00D12045">
      <w:pPr>
        <w:pStyle w:val="HTML"/>
      </w:pPr>
      <w:r w:rsidRPr="006F1CF3">
        <w:t xml:space="preserve">   4 </w:t>
      </w:r>
      <w:proofErr w:type="spellStart"/>
      <w:r w:rsidRPr="006F1CF3">
        <w:t>Промошкина</w:t>
      </w:r>
      <w:proofErr w:type="spellEnd"/>
      <w:r w:rsidRPr="006F1CF3">
        <w:t xml:space="preserve">  Виктория      </w:t>
      </w:r>
      <w:proofErr w:type="spellStart"/>
      <w:r w:rsidRPr="006F1CF3">
        <w:t>Промошкина</w:t>
      </w:r>
      <w:proofErr w:type="spellEnd"/>
      <w:r w:rsidRPr="006F1CF3">
        <w:t xml:space="preserve">-Казарина        238 2006 00:16:21   +03:09      4   33  </w:t>
      </w:r>
    </w:p>
    <w:p w:rsidR="00D12045" w:rsidRPr="006F1CF3" w:rsidRDefault="00D12045" w:rsidP="00D12045">
      <w:pPr>
        <w:pStyle w:val="HTML"/>
      </w:pPr>
      <w:r w:rsidRPr="006F1CF3">
        <w:t xml:space="preserve">   5 </w:t>
      </w:r>
      <w:proofErr w:type="spellStart"/>
      <w:r w:rsidRPr="006F1CF3">
        <w:t>Смотрова</w:t>
      </w:r>
      <w:proofErr w:type="spellEnd"/>
      <w:r w:rsidRPr="006F1CF3">
        <w:t xml:space="preserve"> Юля              </w:t>
      </w:r>
      <w:proofErr w:type="spellStart"/>
      <w:r w:rsidRPr="006F1CF3">
        <w:t>Смотрова-Шахунова</w:t>
      </w:r>
      <w:proofErr w:type="spellEnd"/>
      <w:r w:rsidRPr="006F1CF3">
        <w:t xml:space="preserve">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256 2006 00:21:02   +07:50      5   32  </w:t>
      </w:r>
    </w:p>
    <w:p w:rsidR="00D12045" w:rsidRPr="006F1CF3" w:rsidRDefault="00D12045" w:rsidP="00D12045">
      <w:pPr>
        <w:pStyle w:val="HTML"/>
      </w:pPr>
      <w:r w:rsidRPr="006F1CF3">
        <w:t xml:space="preserve">   6 </w:t>
      </w:r>
      <w:proofErr w:type="spellStart"/>
      <w:r w:rsidRPr="006F1CF3">
        <w:t>Почкунова</w:t>
      </w:r>
      <w:proofErr w:type="spellEnd"/>
      <w:r w:rsidRPr="006F1CF3">
        <w:t xml:space="preserve">  Ольга          Марчуков-</w:t>
      </w:r>
      <w:proofErr w:type="spellStart"/>
      <w:r w:rsidRPr="006F1CF3">
        <w:t>Почкунова</w:t>
      </w:r>
      <w:proofErr w:type="spellEnd"/>
      <w:r w:rsidRPr="006F1CF3">
        <w:t xml:space="preserve">         250 2006 00:21:58   +08:46      6   31  </w:t>
      </w:r>
    </w:p>
    <w:p w:rsidR="00D12045" w:rsidRPr="006F1CF3" w:rsidRDefault="00D12045" w:rsidP="00D12045">
      <w:pPr>
        <w:pStyle w:val="HTML"/>
      </w:pPr>
      <w:r w:rsidRPr="006F1CF3">
        <w:t xml:space="preserve">   7 </w:t>
      </w:r>
      <w:proofErr w:type="spellStart"/>
      <w:r w:rsidRPr="006F1CF3">
        <w:t>Патрина</w:t>
      </w:r>
      <w:proofErr w:type="spellEnd"/>
      <w:r w:rsidRPr="006F1CF3">
        <w:t xml:space="preserve">  Екатерина        </w:t>
      </w:r>
      <w:proofErr w:type="spellStart"/>
      <w:r w:rsidRPr="006F1CF3">
        <w:t>Патрина</w:t>
      </w:r>
      <w:proofErr w:type="spellEnd"/>
      <w:r w:rsidRPr="006F1CF3">
        <w:t xml:space="preserve">-Пудовкина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235 2006 00:22:13   +09:01      7   30  </w:t>
      </w:r>
    </w:p>
    <w:p w:rsidR="00D12045" w:rsidRPr="006F1CF3" w:rsidRDefault="00D12045" w:rsidP="00D12045">
      <w:pPr>
        <w:pStyle w:val="HTML"/>
      </w:pPr>
      <w:r w:rsidRPr="006F1CF3">
        <w:t xml:space="preserve">   8 </w:t>
      </w:r>
      <w:proofErr w:type="spellStart"/>
      <w:r w:rsidRPr="006F1CF3">
        <w:t>Глуховскова</w:t>
      </w:r>
      <w:proofErr w:type="spellEnd"/>
      <w:r w:rsidRPr="006F1CF3">
        <w:t xml:space="preserve"> </w:t>
      </w:r>
      <w:proofErr w:type="spellStart"/>
      <w:r w:rsidRPr="006F1CF3">
        <w:t>Вераника</w:t>
      </w:r>
      <w:proofErr w:type="spellEnd"/>
      <w:r w:rsidRPr="006F1CF3">
        <w:t xml:space="preserve">      </w:t>
      </w:r>
      <w:proofErr w:type="spellStart"/>
      <w:r w:rsidRPr="006F1CF3">
        <w:t>Глуховская-Соина</w:t>
      </w:r>
      <w:proofErr w:type="spellEnd"/>
      <w:r w:rsidRPr="006F1CF3">
        <w:t xml:space="preserve">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234 2006 00:25:02   +11:50      8   29  </w:t>
      </w:r>
    </w:p>
    <w:p w:rsidR="00D12045" w:rsidRPr="006F1CF3" w:rsidRDefault="00D12045" w:rsidP="00D12045">
      <w:pPr>
        <w:pStyle w:val="HTML"/>
      </w:pPr>
      <w:r w:rsidRPr="006F1CF3">
        <w:t xml:space="preserve">   9 </w:t>
      </w:r>
      <w:proofErr w:type="spellStart"/>
      <w:r w:rsidRPr="006F1CF3">
        <w:t>Соина</w:t>
      </w:r>
      <w:proofErr w:type="spellEnd"/>
      <w:r w:rsidRPr="006F1CF3">
        <w:t xml:space="preserve"> Анна                </w:t>
      </w:r>
      <w:proofErr w:type="spellStart"/>
      <w:r w:rsidRPr="006F1CF3">
        <w:t>Глуховская-Соина</w:t>
      </w:r>
      <w:proofErr w:type="spellEnd"/>
      <w:r w:rsidRPr="006F1CF3">
        <w:t xml:space="preserve">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236 2006 00:27:07   +13:55      9   28  </w:t>
      </w:r>
    </w:p>
    <w:p w:rsidR="00D12045" w:rsidRPr="006F1CF3" w:rsidRDefault="00D12045" w:rsidP="00D12045">
      <w:pPr>
        <w:pStyle w:val="HTML"/>
      </w:pPr>
      <w:r w:rsidRPr="006F1CF3">
        <w:t xml:space="preserve">  10 Кирьянова Алена           Кирьяновы                  139 2007 00:38:38   +25:26  </w:t>
      </w:r>
      <w:r w:rsidR="00B27010" w:rsidRPr="006F1CF3">
        <w:t xml:space="preserve"> </w:t>
      </w:r>
      <w:r w:rsidRPr="006F1CF3">
        <w:t xml:space="preserve">   10  27  </w:t>
      </w:r>
    </w:p>
    <w:p w:rsidR="00D12045" w:rsidRPr="006F1CF3" w:rsidRDefault="00D12045" w:rsidP="00D12045">
      <w:pPr>
        <w:pStyle w:val="HTML"/>
      </w:pPr>
      <w:r w:rsidRPr="006F1CF3">
        <w:t xml:space="preserve">  11 </w:t>
      </w:r>
      <w:proofErr w:type="spellStart"/>
      <w:r w:rsidRPr="006F1CF3">
        <w:t>Белич</w:t>
      </w:r>
      <w:proofErr w:type="spellEnd"/>
      <w:r w:rsidRPr="006F1CF3">
        <w:t xml:space="preserve">  Софья              </w:t>
      </w:r>
      <w:proofErr w:type="spellStart"/>
      <w:r w:rsidRPr="006F1CF3">
        <w:t>Белич</w:t>
      </w:r>
      <w:proofErr w:type="spellEnd"/>
      <w:r w:rsidRPr="006F1CF3">
        <w:t xml:space="preserve">                      102 2007                            </w:t>
      </w:r>
      <w:r w:rsidR="008022A8" w:rsidRPr="006F1CF3">
        <w:t xml:space="preserve"> </w:t>
      </w:r>
      <w:r w:rsidRPr="006F1CF3">
        <w:t xml:space="preserve">0  </w:t>
      </w:r>
    </w:p>
    <w:p w:rsidR="00D12045" w:rsidRDefault="00D12045" w:rsidP="00D12045">
      <w:pPr>
        <w:pStyle w:val="HTML"/>
      </w:pPr>
      <w:r>
        <w:t>Ранг не определялся</w:t>
      </w:r>
    </w:p>
    <w:p w:rsidR="00D12045" w:rsidRDefault="008022A8" w:rsidP="00D12045">
      <w:pPr>
        <w:pStyle w:val="2"/>
      </w:pPr>
      <w:r>
        <w:br w:type="page"/>
      </w:r>
      <w:r w:rsidR="00D12045">
        <w:t>М10, 4 КП, 1.080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Место Очки  </w:t>
      </w:r>
      <w:proofErr w:type="spellStart"/>
      <w:r w:rsidRPr="006F1CF3">
        <w:rPr>
          <w:b/>
          <w:bCs/>
        </w:rPr>
        <w:t>Вып</w:t>
      </w:r>
      <w:proofErr w:type="spellEnd"/>
      <w:r w:rsidRPr="006F1CF3">
        <w:rPr>
          <w:b/>
          <w:bCs/>
        </w:rPr>
        <w:t xml:space="preserve">  </w:t>
      </w:r>
    </w:p>
    <w:p w:rsidR="00D12045" w:rsidRPr="006F1CF3" w:rsidRDefault="00D12045" w:rsidP="00D12045">
      <w:pPr>
        <w:pStyle w:val="HTML"/>
      </w:pPr>
      <w:r w:rsidRPr="006F1CF3">
        <w:t xml:space="preserve">   1 Бочаров Александр         </w:t>
      </w:r>
      <w:proofErr w:type="spellStart"/>
      <w:r w:rsidRPr="006F1CF3">
        <w:t>Бочаровы</w:t>
      </w:r>
      <w:proofErr w:type="spellEnd"/>
      <w:r w:rsidRPr="006F1CF3">
        <w:t xml:space="preserve">  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121 2006 00:10:07   +00:00      1  </w:t>
      </w:r>
      <w:r w:rsidR="008022A8" w:rsidRPr="006F1CF3">
        <w:t xml:space="preserve"> </w:t>
      </w:r>
      <w:r w:rsidRPr="006F1CF3">
        <w:t xml:space="preserve">40  </w:t>
      </w:r>
      <w:r w:rsidR="008022A8" w:rsidRPr="006F1CF3">
        <w:t xml:space="preserve"> </w:t>
      </w:r>
      <w:proofErr w:type="spellStart"/>
      <w:r w:rsidR="008022A8" w:rsidRPr="006F1CF3">
        <w:t>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2 Починок Андрей            Починок              </w:t>
      </w: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118 2006 00:16:33   +06:26      2   37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Баландин</w:t>
      </w:r>
      <w:proofErr w:type="spellEnd"/>
      <w:r w:rsidRPr="006F1CF3">
        <w:t xml:space="preserve"> Вадим            </w:t>
      </w:r>
      <w:proofErr w:type="spellStart"/>
      <w:r w:rsidRPr="006F1CF3">
        <w:t>Баландин</w:t>
      </w:r>
      <w:proofErr w:type="spellEnd"/>
      <w:r w:rsidRPr="006F1CF3">
        <w:t xml:space="preserve">-Привалова         264 2006 00:17:05   +06:58      3   35  </w:t>
      </w:r>
    </w:p>
    <w:p w:rsidR="00D12045" w:rsidRPr="006F1CF3" w:rsidRDefault="00D12045" w:rsidP="00D12045">
      <w:pPr>
        <w:pStyle w:val="HTML"/>
      </w:pPr>
      <w:r w:rsidRPr="006F1CF3">
        <w:t xml:space="preserve">   4 Тамбовцев Женя            Тамбовцевы     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142 2003 00:18:10   +08:03      4   33  </w:t>
      </w:r>
    </w:p>
    <w:p w:rsidR="00D12045" w:rsidRPr="006F1CF3" w:rsidRDefault="00D12045" w:rsidP="00D12045">
      <w:pPr>
        <w:pStyle w:val="HTML"/>
      </w:pPr>
      <w:r w:rsidRPr="006F1CF3">
        <w:t xml:space="preserve">   5 Федоров  Дмитрий          Федоров-Пинегин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240 2006 00:21:45   +11:38      5   32  </w:t>
      </w:r>
    </w:p>
    <w:p w:rsidR="00D12045" w:rsidRPr="006F1CF3" w:rsidRDefault="00D12045" w:rsidP="00D12045">
      <w:pPr>
        <w:pStyle w:val="HTML"/>
      </w:pPr>
      <w:r w:rsidRPr="006F1CF3">
        <w:t xml:space="preserve">   6 Аристов Олег              Аристовы             </w:t>
      </w: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110 2006 00:22:32   +12:25      6   31  </w:t>
      </w:r>
    </w:p>
    <w:p w:rsidR="00D12045" w:rsidRPr="006F1CF3" w:rsidRDefault="00D12045" w:rsidP="00D12045">
      <w:pPr>
        <w:pStyle w:val="HTML"/>
      </w:pPr>
      <w:r w:rsidRPr="006F1CF3">
        <w:t xml:space="preserve">   7 Кириченко Георгий         Козлов-Кириченко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216 2007 00:25:35   +15:28      7   30  </w:t>
      </w:r>
    </w:p>
    <w:p w:rsidR="00D12045" w:rsidRPr="006F1CF3" w:rsidRDefault="00D12045" w:rsidP="00D12045">
      <w:pPr>
        <w:pStyle w:val="HTML"/>
      </w:pPr>
      <w:r w:rsidRPr="006F1CF3">
        <w:t xml:space="preserve">   8 Пронин  Артем             </w:t>
      </w:r>
      <w:proofErr w:type="spellStart"/>
      <w:r w:rsidRPr="006F1CF3">
        <w:t>Сулацков</w:t>
      </w:r>
      <w:proofErr w:type="spellEnd"/>
      <w:r w:rsidRPr="006F1CF3">
        <w:t xml:space="preserve">-Пронин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237 2006 00:28:18   +18:11      8   29  </w:t>
      </w:r>
    </w:p>
    <w:p w:rsidR="00D12045" w:rsidRPr="006F1CF3" w:rsidRDefault="00D12045" w:rsidP="00D12045">
      <w:pPr>
        <w:pStyle w:val="HTML"/>
      </w:pPr>
      <w:r w:rsidRPr="006F1CF3">
        <w:t xml:space="preserve">   9 Коваленко Андрей          Коваленко       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113 2008 00:33:04   +22:57      9   28  </w:t>
      </w:r>
    </w:p>
    <w:p w:rsidR="00D12045" w:rsidRPr="006F1CF3" w:rsidRDefault="00D12045" w:rsidP="00D12045">
      <w:pPr>
        <w:pStyle w:val="HTML"/>
      </w:pPr>
      <w:r w:rsidRPr="006F1CF3">
        <w:t xml:space="preserve">  10 Титов  Егор               </w:t>
      </w:r>
      <w:proofErr w:type="gramStart"/>
      <w:r w:rsidRPr="006F1CF3">
        <w:t>Титов-Чебану</w:t>
      </w:r>
      <w:proofErr w:type="gramEnd"/>
      <w:r w:rsidRPr="006F1CF3">
        <w:t xml:space="preserve">               239 2006 00:39:04   +28:57     10   27  </w:t>
      </w:r>
    </w:p>
    <w:p w:rsidR="00D12045" w:rsidRPr="006F1CF3" w:rsidRDefault="00D12045" w:rsidP="00D12045">
      <w:pPr>
        <w:pStyle w:val="HTML"/>
      </w:pPr>
      <w:r w:rsidRPr="006F1CF3">
        <w:t xml:space="preserve">  11 </w:t>
      </w:r>
      <w:proofErr w:type="spellStart"/>
      <w:r w:rsidRPr="006F1CF3">
        <w:t>Колюхов</w:t>
      </w:r>
      <w:proofErr w:type="spellEnd"/>
      <w:r w:rsidRPr="006F1CF3">
        <w:t xml:space="preserve"> Андрей            </w:t>
      </w:r>
      <w:proofErr w:type="spellStart"/>
      <w:r w:rsidRPr="006F1CF3">
        <w:t>Алейникова-Колюхов</w:t>
      </w:r>
      <w:proofErr w:type="spellEnd"/>
      <w:r w:rsidRPr="006F1CF3">
        <w:t xml:space="preserve">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213 2007 00:39:22   +29:15     11   26  </w:t>
      </w:r>
    </w:p>
    <w:p w:rsidR="00D12045" w:rsidRPr="006F1CF3" w:rsidRDefault="00D12045" w:rsidP="00D12045">
      <w:pPr>
        <w:pStyle w:val="HTML"/>
      </w:pPr>
      <w:r w:rsidRPr="006F1CF3">
        <w:t xml:space="preserve">  12 Павлов Тихон              Павлов-Якушев              206 2007 00:39:49   +29:42     12   25  </w:t>
      </w:r>
    </w:p>
    <w:p w:rsidR="00D12045" w:rsidRPr="006F1CF3" w:rsidRDefault="00D12045" w:rsidP="00D12045">
      <w:pPr>
        <w:pStyle w:val="HTML"/>
      </w:pPr>
      <w:r w:rsidRPr="006F1CF3">
        <w:t xml:space="preserve">Класс дистанции   -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>Квалификационный уровень - 13 баллов</w:t>
      </w:r>
    </w:p>
    <w:p w:rsidR="00D12045" w:rsidRPr="006F1CF3" w:rsidRDefault="00D12045" w:rsidP="00D12045">
      <w:pPr>
        <w:pStyle w:val="HTML"/>
      </w:pP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 - 100%  -  00:10:07</w:t>
      </w:r>
    </w:p>
    <w:p w:rsidR="00D12045" w:rsidRPr="006F1CF3" w:rsidRDefault="00D12045" w:rsidP="00D12045">
      <w:pPr>
        <w:pStyle w:val="HTML"/>
      </w:pP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 - 115%  -  00:11:38</w:t>
      </w:r>
    </w:p>
    <w:p w:rsidR="00D12045" w:rsidRPr="00B27010" w:rsidRDefault="008022A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  <w:r w:rsidR="00D12045" w:rsidRPr="00B27010">
        <w:rPr>
          <w:u w:val="single"/>
        </w:rPr>
        <w:t>М14, 6 КП, 2.240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 w:rsidRP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Демченко Влад             Демченко             III   143 2002 00:18:48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Юдин Павел                Мельников-Юдин       I     285 2002 00:19:40   +00:52      2   37  </w:t>
      </w:r>
    </w:p>
    <w:p w:rsidR="00D12045" w:rsidRPr="006F1CF3" w:rsidRDefault="00D12045" w:rsidP="00D12045">
      <w:pPr>
        <w:pStyle w:val="HTML"/>
      </w:pPr>
      <w:r w:rsidRPr="006F1CF3">
        <w:t xml:space="preserve">   3 Гончаров Сергей           </w:t>
      </w:r>
      <w:proofErr w:type="spellStart"/>
      <w:r w:rsidRPr="006F1CF3">
        <w:t>Ружинская</w:t>
      </w:r>
      <w:proofErr w:type="spellEnd"/>
      <w:r w:rsidRPr="006F1CF3">
        <w:t xml:space="preserve">-Гончаров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261 2002 00:21:59   +03:11      3   35  </w:t>
      </w:r>
    </w:p>
    <w:p w:rsidR="00D12045" w:rsidRPr="006F1CF3" w:rsidRDefault="00D12045" w:rsidP="00D12045">
      <w:pPr>
        <w:pStyle w:val="HTML"/>
      </w:pPr>
      <w:r w:rsidRPr="006F1CF3">
        <w:t xml:space="preserve">   4 Пинегин Ярослав           Федоров-Пинегин      I     241 2003 00:22:45   +03:57      4   33  </w:t>
      </w:r>
    </w:p>
    <w:p w:rsidR="00D12045" w:rsidRPr="006F1CF3" w:rsidRDefault="00D12045" w:rsidP="00D12045">
      <w:pPr>
        <w:pStyle w:val="HTML"/>
      </w:pPr>
      <w:r w:rsidRPr="006F1CF3">
        <w:t xml:space="preserve">   5 Литвинов Роман            Говорухина-Литвинов  III   280 2003 00:23:57   +05:09      5   32  </w:t>
      </w:r>
    </w:p>
    <w:p w:rsidR="00D12045" w:rsidRPr="006F1CF3" w:rsidRDefault="00D12045" w:rsidP="00D12045">
      <w:pPr>
        <w:pStyle w:val="HTML"/>
      </w:pPr>
      <w:r w:rsidRPr="006F1CF3">
        <w:t xml:space="preserve">   6 Кузнецов Андрей           Поляков-Кузнецов     II    215 2003 00:35:37   +16:49      6   31  </w:t>
      </w:r>
    </w:p>
    <w:p w:rsidR="00D12045" w:rsidRPr="006F1CF3" w:rsidRDefault="00D12045" w:rsidP="00D12045">
      <w:pPr>
        <w:pStyle w:val="HTML"/>
      </w:pPr>
      <w:r w:rsidRPr="006F1CF3">
        <w:t xml:space="preserve">   7 </w:t>
      </w:r>
      <w:proofErr w:type="spellStart"/>
      <w:r w:rsidRPr="006F1CF3">
        <w:t>Арустомян</w:t>
      </w:r>
      <w:proofErr w:type="spellEnd"/>
      <w:r w:rsidRPr="006F1CF3">
        <w:t xml:space="preserve"> Артур           </w:t>
      </w:r>
      <w:proofErr w:type="spellStart"/>
      <w:r w:rsidRPr="006F1CF3">
        <w:t>ДжандемирАрустомян</w:t>
      </w:r>
      <w:proofErr w:type="spellEnd"/>
      <w:r w:rsidRPr="006F1CF3">
        <w:t xml:space="preserve">   I     248 2003 00:39:49   +21:01      7   30  </w:t>
      </w:r>
    </w:p>
    <w:p w:rsidR="00D12045" w:rsidRPr="006F1CF3" w:rsidRDefault="00D12045" w:rsidP="00D12045">
      <w:pPr>
        <w:pStyle w:val="HTML"/>
      </w:pPr>
      <w:r w:rsidRPr="006F1CF3">
        <w:t xml:space="preserve">   8 Мельников Иван            Мельников-Юдин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282 2003 01:04:12   +45:24      8   29  </w:t>
      </w:r>
    </w:p>
    <w:p w:rsidR="00D12045" w:rsidRPr="006F1CF3" w:rsidRDefault="00D12045" w:rsidP="00D12045">
      <w:pPr>
        <w:pStyle w:val="HTML"/>
      </w:pPr>
      <w:r w:rsidRPr="006F1CF3">
        <w:t xml:space="preserve">   9 </w:t>
      </w:r>
      <w:proofErr w:type="spellStart"/>
      <w:r w:rsidRPr="006F1CF3">
        <w:t>Донецков</w:t>
      </w:r>
      <w:proofErr w:type="spellEnd"/>
      <w:r w:rsidRPr="006F1CF3">
        <w:t xml:space="preserve"> Данил            </w:t>
      </w:r>
      <w:proofErr w:type="spellStart"/>
      <w:r w:rsidRPr="006F1CF3">
        <w:t>Донецковы</w:t>
      </w:r>
      <w:proofErr w:type="spellEnd"/>
      <w:r w:rsidRPr="006F1CF3">
        <w:t xml:space="preserve">                  148      01:06:57   +48:09      9   28  </w:t>
      </w:r>
    </w:p>
    <w:p w:rsidR="00D12045" w:rsidRPr="006F1CF3" w:rsidRDefault="00D12045" w:rsidP="00D12045">
      <w:pPr>
        <w:pStyle w:val="HTML"/>
      </w:pPr>
      <w:r w:rsidRPr="006F1CF3">
        <w:t xml:space="preserve">  10 </w:t>
      </w:r>
      <w:proofErr w:type="spellStart"/>
      <w:r w:rsidRPr="006F1CF3">
        <w:t>Садыхзаде</w:t>
      </w:r>
      <w:proofErr w:type="spellEnd"/>
      <w:r w:rsidRPr="006F1CF3">
        <w:t xml:space="preserve"> </w:t>
      </w:r>
      <w:proofErr w:type="spellStart"/>
      <w:r w:rsidRPr="006F1CF3">
        <w:t>Эйнар</w:t>
      </w:r>
      <w:proofErr w:type="spellEnd"/>
      <w:r w:rsidRPr="006F1CF3">
        <w:t xml:space="preserve">           </w:t>
      </w:r>
      <w:proofErr w:type="spellStart"/>
      <w:r w:rsidRPr="006F1CF3">
        <w:t>Садыхзаде-Иволжатова</w:t>
      </w:r>
      <w:proofErr w:type="spellEnd"/>
      <w:r w:rsidRPr="006F1CF3">
        <w:t xml:space="preserve">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253 2002                            0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D12045" w:rsidRPr="00B27010" w:rsidRDefault="008022A8" w:rsidP="00D12045">
      <w:pPr>
        <w:pStyle w:val="2"/>
        <w:rPr>
          <w:u w:val="single"/>
        </w:rPr>
      </w:pPr>
      <w:r w:rsidRPr="006F1CF3">
        <w:br w:type="page"/>
      </w:r>
      <w:r w:rsidR="00D12045" w:rsidRPr="00B27010">
        <w:rPr>
          <w:u w:val="single"/>
        </w:rPr>
        <w:t>Ж16, 6 КП, 2.400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>/п Фамилия, имя              Колле</w:t>
      </w:r>
      <w:r w:rsidR="006F1CF3">
        <w:rPr>
          <w:b/>
          <w:bCs/>
        </w:rPr>
        <w:t xml:space="preserve">ктив            </w:t>
      </w:r>
      <w:proofErr w:type="spellStart"/>
      <w:r w:rsidR="006F1CF3">
        <w:rPr>
          <w:b/>
          <w:bCs/>
        </w:rPr>
        <w:t>Квал</w:t>
      </w:r>
      <w:proofErr w:type="spellEnd"/>
      <w:r w:rsidR="006F1CF3">
        <w:rPr>
          <w:b/>
          <w:bCs/>
        </w:rPr>
        <w:t xml:space="preserve"> Номер ГР  </w:t>
      </w:r>
      <w:r w:rsidRPr="006F1CF3">
        <w:rPr>
          <w:b/>
          <w:bCs/>
        </w:rPr>
        <w:t>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</w:t>
      </w:r>
      <w:r w:rsidR="008022A8" w:rsidRPr="006F1CF3">
        <w:rPr>
          <w:b/>
          <w:bCs/>
        </w:rPr>
        <w:t xml:space="preserve"> </w:t>
      </w:r>
      <w:r w:rsidRPr="006F1CF3">
        <w:rPr>
          <w:b/>
          <w:bCs/>
        </w:rPr>
        <w:t xml:space="preserve">Очки  </w:t>
      </w:r>
      <w:proofErr w:type="spellStart"/>
      <w:r w:rsidR="008022A8" w:rsidRPr="006F1CF3">
        <w:rPr>
          <w:b/>
          <w:bCs/>
        </w:rPr>
        <w:t>Вып</w:t>
      </w:r>
      <w:proofErr w:type="spellEnd"/>
      <w:r w:rsidR="008022A8" w:rsidRPr="006F1CF3">
        <w:rPr>
          <w:b/>
          <w:bCs/>
        </w:rPr>
        <w:t xml:space="preserve"> </w:t>
      </w:r>
      <w:r w:rsidRPr="006F1CF3">
        <w:rPr>
          <w:b/>
          <w:bCs/>
        </w:rPr>
        <w:t xml:space="preserve"> </w:t>
      </w:r>
    </w:p>
    <w:p w:rsidR="00D12045" w:rsidRPr="006F1CF3" w:rsidRDefault="00D12045" w:rsidP="00D12045">
      <w:pPr>
        <w:pStyle w:val="HTML"/>
      </w:pPr>
      <w:r w:rsidRPr="006F1CF3">
        <w:t xml:space="preserve">   1 Гребенникова Даша         Гребенниковы         I     104 2001 00:19:50   +00:00      1  </w:t>
      </w:r>
      <w:r w:rsidR="008022A8" w:rsidRPr="006F1CF3">
        <w:t xml:space="preserve">  </w:t>
      </w:r>
      <w:r w:rsidRPr="006F1CF3">
        <w:t xml:space="preserve">40 </w:t>
      </w:r>
      <w:r w:rsidR="008022A8" w:rsidRPr="006F1CF3">
        <w:t xml:space="preserve">  </w:t>
      </w:r>
      <w:r w:rsidRPr="006F1CF3">
        <w:t xml:space="preserve"> </w:t>
      </w:r>
      <w:r w:rsidR="008022A8" w:rsidRPr="006F1CF3">
        <w:t>I</w:t>
      </w:r>
    </w:p>
    <w:p w:rsidR="00D12045" w:rsidRPr="006F1CF3" w:rsidRDefault="00D12045" w:rsidP="00D12045">
      <w:pPr>
        <w:pStyle w:val="HTML"/>
      </w:pPr>
      <w:r w:rsidRPr="006F1CF3">
        <w:t xml:space="preserve">   2 Власюк Дарья              Коваленко-Власюк     I     221      00:21:06   +01:16      2    37  </w:t>
      </w:r>
      <w:r w:rsidR="008022A8" w:rsidRPr="006F1CF3">
        <w:t xml:space="preserve">  I</w:t>
      </w:r>
    </w:p>
    <w:p w:rsidR="00D12045" w:rsidRPr="006F1CF3" w:rsidRDefault="00D12045" w:rsidP="00D12045">
      <w:pPr>
        <w:pStyle w:val="HTML"/>
      </w:pPr>
      <w:r w:rsidRPr="006F1CF3">
        <w:t xml:space="preserve">   3 Говорухина Наталия        Говорухина-Литвинов  I     278 2001 00:23:02   +03:12      3    35  </w:t>
      </w:r>
      <w:r w:rsidR="008022A8" w:rsidRPr="006F1CF3">
        <w:t xml:space="preserve">  II</w:t>
      </w:r>
    </w:p>
    <w:p w:rsidR="00D12045" w:rsidRPr="006F1CF3" w:rsidRDefault="00D12045" w:rsidP="00D12045">
      <w:pPr>
        <w:pStyle w:val="HTML"/>
      </w:pPr>
      <w:r w:rsidRPr="006F1CF3">
        <w:t xml:space="preserve">   4 Алексеева Анастасия       Гаранин-Алексеева    I     230 2001 00:27:16   +07:26      4    33 </w:t>
      </w:r>
      <w:r w:rsidR="008022A8" w:rsidRPr="006F1CF3">
        <w:t xml:space="preserve">  </w:t>
      </w:r>
      <w:r w:rsidRPr="006F1CF3">
        <w:t xml:space="preserve"> </w:t>
      </w:r>
      <w:r w:rsidR="008022A8" w:rsidRPr="006F1CF3">
        <w:t>III</w:t>
      </w:r>
    </w:p>
    <w:p w:rsidR="00D12045" w:rsidRPr="006F1CF3" w:rsidRDefault="00D12045" w:rsidP="00D12045">
      <w:pPr>
        <w:pStyle w:val="HTML"/>
      </w:pPr>
      <w:r w:rsidRPr="006F1CF3">
        <w:t xml:space="preserve">   5 Попова Алина              Поповы               I     147      00:29:15   +09:25      5   </w:t>
      </w:r>
      <w:r w:rsidR="008022A8" w:rsidRPr="006F1CF3">
        <w:t xml:space="preserve"> </w:t>
      </w:r>
      <w:r w:rsidRPr="006F1CF3">
        <w:t xml:space="preserve">32  </w:t>
      </w:r>
    </w:p>
    <w:p w:rsidR="00D12045" w:rsidRPr="006F1CF3" w:rsidRDefault="00D12045" w:rsidP="00D12045">
      <w:pPr>
        <w:pStyle w:val="HTML"/>
      </w:pPr>
      <w:r w:rsidRPr="006F1CF3">
        <w:t xml:space="preserve">   6 </w:t>
      </w:r>
      <w:proofErr w:type="spellStart"/>
      <w:r w:rsidRPr="006F1CF3">
        <w:t>Донецкова</w:t>
      </w:r>
      <w:proofErr w:type="spellEnd"/>
      <w:r w:rsidRPr="006F1CF3">
        <w:t xml:space="preserve"> Любовь          </w:t>
      </w:r>
      <w:proofErr w:type="spellStart"/>
      <w:r w:rsidRPr="006F1CF3">
        <w:t>Донецковы</w:t>
      </w:r>
      <w:proofErr w:type="spellEnd"/>
      <w:r w:rsidRPr="006F1CF3">
        <w:t xml:space="preserve">                  149      00:35:43   +15:53      6   </w:t>
      </w:r>
      <w:r w:rsidR="008022A8" w:rsidRPr="006F1CF3">
        <w:t xml:space="preserve"> </w:t>
      </w:r>
      <w:r w:rsidRPr="006F1CF3">
        <w:t xml:space="preserve">31  </w:t>
      </w:r>
    </w:p>
    <w:p w:rsidR="00D12045" w:rsidRPr="006F1CF3" w:rsidRDefault="00D12045" w:rsidP="00D12045">
      <w:pPr>
        <w:pStyle w:val="HTML"/>
      </w:pPr>
      <w:r w:rsidRPr="006F1CF3">
        <w:t xml:space="preserve">   7 Гребенникова Аня          Гребенниковы         I     105 2001 00:36:04   +16:14      7  </w:t>
      </w:r>
      <w:r w:rsidR="008022A8" w:rsidRPr="006F1CF3">
        <w:t xml:space="preserve"> </w:t>
      </w:r>
      <w:r w:rsidRPr="006F1CF3">
        <w:t xml:space="preserve"> 30  </w:t>
      </w:r>
    </w:p>
    <w:p w:rsidR="00D12045" w:rsidRPr="006F1CF3" w:rsidRDefault="00D12045" w:rsidP="00D12045">
      <w:pPr>
        <w:pStyle w:val="HTML"/>
      </w:pPr>
      <w:r w:rsidRPr="006F1CF3">
        <w:t xml:space="preserve">   8 Василевская Карина        Василевская-</w:t>
      </w:r>
      <w:proofErr w:type="spellStart"/>
      <w:r w:rsidRPr="006F1CF3">
        <w:t>Ромахова</w:t>
      </w:r>
      <w:proofErr w:type="spellEnd"/>
      <w:r w:rsidRPr="006F1CF3">
        <w:t xml:space="preserve">       288      00:38:27   +18:37      8   </w:t>
      </w:r>
      <w:r w:rsidR="008022A8" w:rsidRPr="006F1CF3">
        <w:t xml:space="preserve"> </w:t>
      </w:r>
      <w:r w:rsidRPr="006F1CF3">
        <w:t xml:space="preserve">29  </w:t>
      </w:r>
    </w:p>
    <w:p w:rsidR="00D12045" w:rsidRPr="006F1CF3" w:rsidRDefault="00D12045" w:rsidP="00D12045">
      <w:pPr>
        <w:pStyle w:val="HTML"/>
      </w:pPr>
      <w:r w:rsidRPr="006F1CF3">
        <w:t xml:space="preserve">   9 </w:t>
      </w:r>
      <w:proofErr w:type="spellStart"/>
      <w:r w:rsidRPr="006F1CF3">
        <w:t>Грудинина</w:t>
      </w:r>
      <w:proofErr w:type="spellEnd"/>
      <w:r w:rsidRPr="006F1CF3">
        <w:t xml:space="preserve"> Дарья           </w:t>
      </w:r>
      <w:proofErr w:type="spellStart"/>
      <w:r w:rsidRPr="006F1CF3">
        <w:t>Лобасова-Грудинина</w:t>
      </w:r>
      <w:proofErr w:type="spellEnd"/>
      <w:r w:rsidRPr="006F1CF3">
        <w:t xml:space="preserve">         287      00:40:08   +20:18      9   </w:t>
      </w:r>
      <w:r w:rsidR="008022A8" w:rsidRPr="006F1CF3">
        <w:t xml:space="preserve"> </w:t>
      </w:r>
      <w:r w:rsidRPr="006F1CF3">
        <w:t xml:space="preserve">28  </w:t>
      </w:r>
    </w:p>
    <w:p w:rsidR="00D12045" w:rsidRPr="006F1CF3" w:rsidRDefault="00D12045" w:rsidP="00D12045">
      <w:pPr>
        <w:pStyle w:val="HTML"/>
      </w:pPr>
      <w:r w:rsidRPr="006F1CF3">
        <w:t xml:space="preserve">  10 </w:t>
      </w:r>
      <w:proofErr w:type="spellStart"/>
      <w:r w:rsidRPr="006F1CF3">
        <w:t>Лобасова</w:t>
      </w:r>
      <w:proofErr w:type="spellEnd"/>
      <w:r w:rsidRPr="006F1CF3">
        <w:t xml:space="preserve"> Елизавета        </w:t>
      </w:r>
      <w:proofErr w:type="spellStart"/>
      <w:r w:rsidRPr="006F1CF3">
        <w:t>Лобасова-Грудинина</w:t>
      </w:r>
      <w:proofErr w:type="spellEnd"/>
      <w:r w:rsidRPr="006F1CF3">
        <w:t xml:space="preserve">         286      00:42:10   +22:20     10   </w:t>
      </w:r>
      <w:r w:rsidR="008022A8" w:rsidRPr="006F1CF3">
        <w:t xml:space="preserve"> </w:t>
      </w:r>
      <w:r w:rsidRPr="006F1CF3">
        <w:t xml:space="preserve">27  </w:t>
      </w:r>
    </w:p>
    <w:p w:rsidR="008022A8" w:rsidRPr="006F1CF3" w:rsidRDefault="008022A8" w:rsidP="00D12045">
      <w:pPr>
        <w:pStyle w:val="HTML"/>
      </w:pPr>
    </w:p>
    <w:p w:rsidR="00D12045" w:rsidRPr="006F1CF3" w:rsidRDefault="00D12045" w:rsidP="00D12045">
      <w:pPr>
        <w:pStyle w:val="HTML"/>
      </w:pPr>
      <w:r w:rsidRPr="006F1CF3">
        <w:t xml:space="preserve">Класс дистанции   - I   </w:t>
      </w:r>
    </w:p>
    <w:p w:rsidR="00D12045" w:rsidRPr="006F1CF3" w:rsidRDefault="00D12045" w:rsidP="00D12045">
      <w:pPr>
        <w:pStyle w:val="HTML"/>
      </w:pPr>
      <w:r w:rsidRPr="006F1CF3">
        <w:t>Квалификационный уровень - 300 баллов</w:t>
      </w:r>
    </w:p>
    <w:p w:rsidR="00D12045" w:rsidRPr="006F1CF3" w:rsidRDefault="00D12045" w:rsidP="00D12045">
      <w:pPr>
        <w:pStyle w:val="HTML"/>
      </w:pPr>
      <w:r w:rsidRPr="006F1CF3">
        <w:t>I      - 112%  -  00:22:12</w:t>
      </w:r>
    </w:p>
    <w:p w:rsidR="00D12045" w:rsidRPr="006F1CF3" w:rsidRDefault="00D12045" w:rsidP="00D12045">
      <w:pPr>
        <w:pStyle w:val="HTML"/>
      </w:pPr>
      <w:r w:rsidRPr="006F1CF3">
        <w:t>II     - 127%  -  00:25:11</w:t>
      </w:r>
    </w:p>
    <w:p w:rsidR="00D12045" w:rsidRPr="006F1CF3" w:rsidRDefault="00D12045" w:rsidP="00D12045">
      <w:pPr>
        <w:pStyle w:val="HTML"/>
      </w:pPr>
      <w:r w:rsidRPr="006F1CF3">
        <w:t>III    - 145%  -  00:28:45</w:t>
      </w:r>
    </w:p>
    <w:p w:rsidR="00967F38" w:rsidRPr="00B27010" w:rsidRDefault="00967F38" w:rsidP="00967F38">
      <w:pPr>
        <w:pStyle w:val="2"/>
        <w:rPr>
          <w:u w:val="single"/>
        </w:rPr>
      </w:pPr>
      <w:r w:rsidRPr="00B27010">
        <w:rPr>
          <w:u w:val="single"/>
        </w:rPr>
        <w:t>М16, 13 КП, 4.090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</w:t>
      </w:r>
      <w:proofErr w:type="spellStart"/>
      <w:r w:rsidRPr="006F1CF3">
        <w:rPr>
          <w:b/>
          <w:bCs/>
        </w:rPr>
        <w:t>РезультатОтставан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Попов Алексей             Поповы                     146      01:09:03   +00:00      1   40  </w:t>
      </w:r>
    </w:p>
    <w:p w:rsidR="00967F38" w:rsidRPr="006F1CF3" w:rsidRDefault="00967F38" w:rsidP="00967F38">
      <w:pPr>
        <w:pStyle w:val="HTML"/>
      </w:pPr>
      <w:r w:rsidRPr="006F1CF3">
        <w:t xml:space="preserve">   2 </w:t>
      </w:r>
      <w:proofErr w:type="spellStart"/>
      <w:r w:rsidRPr="006F1CF3">
        <w:t>Сулохин</w:t>
      </w:r>
      <w:proofErr w:type="spellEnd"/>
      <w:r w:rsidRPr="006F1CF3">
        <w:t xml:space="preserve"> Андрей            </w:t>
      </w:r>
      <w:proofErr w:type="spellStart"/>
      <w:r w:rsidRPr="006F1CF3">
        <w:t>Сулохины</w:t>
      </w:r>
      <w:proofErr w:type="spellEnd"/>
      <w:r w:rsidRPr="006F1CF3">
        <w:t xml:space="preserve">                   115 2001 п.п.3.9.9                  0  </w:t>
      </w:r>
    </w:p>
    <w:p w:rsidR="00967F38" w:rsidRPr="006F1CF3" w:rsidRDefault="00967F38" w:rsidP="00967F38">
      <w:pPr>
        <w:pStyle w:val="HTML"/>
      </w:pPr>
      <w:r w:rsidRPr="006F1CF3">
        <w:t>Ранг не определялся</w:t>
      </w:r>
    </w:p>
    <w:p w:rsidR="00967F38" w:rsidRPr="008E4814" w:rsidRDefault="00967F38" w:rsidP="00967F38">
      <w:pPr>
        <w:rPr>
          <w:u w:val="single"/>
        </w:rPr>
      </w:pPr>
    </w:p>
    <w:p w:rsidR="00D12045" w:rsidRPr="00B27010" w:rsidRDefault="00967F3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  <w:r w:rsidR="00D12045" w:rsidRPr="00B27010">
        <w:rPr>
          <w:u w:val="single"/>
        </w:rPr>
        <w:t>Ж14, 5 КП, 1.850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</w:t>
      </w:r>
      <w:r w:rsidR="00967F38" w:rsidRPr="006F1CF3">
        <w:rPr>
          <w:b/>
          <w:bCs/>
        </w:rPr>
        <w:t>Номер ГР   Результат</w:t>
      </w:r>
      <w:r w:rsidR="006F1CF3">
        <w:rPr>
          <w:b/>
          <w:bCs/>
        </w:rPr>
        <w:t xml:space="preserve"> </w:t>
      </w:r>
      <w:proofErr w:type="spellStart"/>
      <w:r w:rsidR="00967F38" w:rsidRPr="006F1CF3">
        <w:rPr>
          <w:b/>
          <w:bCs/>
        </w:rPr>
        <w:t>Отставан</w:t>
      </w:r>
      <w:proofErr w:type="spellEnd"/>
      <w:r w:rsidR="00967F38" w:rsidRPr="006F1CF3">
        <w:rPr>
          <w:b/>
          <w:bCs/>
        </w:rPr>
        <w:t xml:space="preserve">   </w:t>
      </w:r>
      <w:r w:rsidRPr="006F1CF3">
        <w:rPr>
          <w:b/>
          <w:bCs/>
        </w:rPr>
        <w:t xml:space="preserve">Место Очки  </w:t>
      </w:r>
      <w:proofErr w:type="spellStart"/>
      <w:r w:rsidR="008022A8" w:rsidRPr="006F1CF3">
        <w:rPr>
          <w:b/>
          <w:bCs/>
        </w:rPr>
        <w:t>Вып</w:t>
      </w:r>
      <w:proofErr w:type="spellEnd"/>
      <w:r w:rsidR="008022A8" w:rsidRPr="006F1CF3">
        <w:rPr>
          <w:b/>
          <w:bCs/>
        </w:rPr>
        <w:t xml:space="preserve"> </w:t>
      </w:r>
      <w:r w:rsidRPr="006F1CF3">
        <w:rPr>
          <w:b/>
          <w:bCs/>
        </w:rPr>
        <w:t xml:space="preserve">Прим </w:t>
      </w:r>
    </w:p>
    <w:p w:rsidR="00D12045" w:rsidRPr="006F1CF3" w:rsidRDefault="00D12045" w:rsidP="00D12045">
      <w:pPr>
        <w:pStyle w:val="HTML"/>
      </w:pPr>
      <w:r w:rsidRPr="006F1CF3">
        <w:t xml:space="preserve">   1 Краснощекова Яна          Батурина-Краснощеков I     279 2002 00:21:33   +00:00      1  </w:t>
      </w:r>
      <w:r w:rsidR="00967F38" w:rsidRPr="006F1CF3">
        <w:t xml:space="preserve">   </w:t>
      </w:r>
      <w:r w:rsidRPr="006F1CF3">
        <w:t xml:space="preserve">40  </w:t>
      </w:r>
      <w:r w:rsidR="008022A8" w:rsidRPr="006F1CF3">
        <w:t>I</w:t>
      </w:r>
    </w:p>
    <w:p w:rsidR="00D12045" w:rsidRPr="006F1CF3" w:rsidRDefault="00D12045" w:rsidP="00D12045">
      <w:pPr>
        <w:pStyle w:val="HTML"/>
      </w:pPr>
      <w:r w:rsidRPr="006F1CF3">
        <w:t xml:space="preserve">   2 Кирьянова Мария           Кирьяновы</w:t>
      </w:r>
      <w:proofErr w:type="gramStart"/>
      <w:r w:rsidRPr="006F1CF3">
        <w:t>2</w:t>
      </w:r>
      <w:proofErr w:type="gramEnd"/>
      <w:r w:rsidRPr="006F1CF3">
        <w:t xml:space="preserve">           I     140 2002 00:22:12   +00:39      2  </w:t>
      </w:r>
      <w:r w:rsidR="00967F38" w:rsidRPr="006F1CF3">
        <w:t xml:space="preserve"> </w:t>
      </w:r>
      <w:r w:rsidRPr="006F1CF3">
        <w:t xml:space="preserve">  37  </w:t>
      </w:r>
      <w:r w:rsidR="008022A8" w:rsidRPr="006F1CF3">
        <w:t>I</w:t>
      </w:r>
    </w:p>
    <w:p w:rsidR="00D12045" w:rsidRPr="006F1CF3" w:rsidRDefault="00D12045" w:rsidP="00D12045">
      <w:pPr>
        <w:pStyle w:val="HTML"/>
      </w:pPr>
      <w:r w:rsidRPr="006F1CF3">
        <w:t xml:space="preserve">   3 Коваленко Марина          Коваленко-Власюк     I     220 2002 00:22:37   +01:04      3     35  </w:t>
      </w:r>
      <w:r w:rsidR="00967F38" w:rsidRPr="006F1CF3">
        <w:t>I</w:t>
      </w:r>
    </w:p>
    <w:p w:rsidR="00D12045" w:rsidRPr="006F1CF3" w:rsidRDefault="00D12045" w:rsidP="00D12045">
      <w:pPr>
        <w:pStyle w:val="HTML"/>
      </w:pPr>
      <w:r w:rsidRPr="006F1CF3">
        <w:t xml:space="preserve">   4 </w:t>
      </w:r>
      <w:proofErr w:type="spellStart"/>
      <w:r w:rsidRPr="006F1CF3">
        <w:t>Понибратенко</w:t>
      </w:r>
      <w:proofErr w:type="spellEnd"/>
      <w:r w:rsidRPr="006F1CF3">
        <w:t xml:space="preserve"> Полина       </w:t>
      </w:r>
      <w:proofErr w:type="spellStart"/>
      <w:r w:rsidRPr="006F1CF3">
        <w:t>Близнюк-Понибратенко</w:t>
      </w:r>
      <w:proofErr w:type="spellEnd"/>
      <w:r w:rsidRPr="006F1CF3">
        <w:t xml:space="preserve"> III   284 2003 00:22:56   +01:23      4     33  </w:t>
      </w:r>
      <w:r w:rsidR="00967F38" w:rsidRPr="006F1CF3">
        <w:t>I</w:t>
      </w:r>
    </w:p>
    <w:p w:rsidR="00D12045" w:rsidRPr="006F1CF3" w:rsidRDefault="00D12045" w:rsidP="00D12045">
      <w:pPr>
        <w:pStyle w:val="HTML"/>
      </w:pPr>
      <w:r w:rsidRPr="006F1CF3">
        <w:t xml:space="preserve">   5 </w:t>
      </w:r>
      <w:proofErr w:type="spellStart"/>
      <w:r w:rsidRPr="006F1CF3">
        <w:t>Алейникова</w:t>
      </w:r>
      <w:proofErr w:type="spellEnd"/>
      <w:r w:rsidRPr="006F1CF3">
        <w:t xml:space="preserve"> Алина          </w:t>
      </w:r>
      <w:proofErr w:type="spellStart"/>
      <w:r w:rsidRPr="006F1CF3">
        <w:t>Алейникова-Колюхов</w:t>
      </w:r>
      <w:proofErr w:type="spellEnd"/>
      <w:r w:rsidRPr="006F1CF3">
        <w:t xml:space="preserve">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212 2003 00:26:46   +05:13      5   </w:t>
      </w:r>
      <w:r w:rsidR="00967F38" w:rsidRPr="006F1CF3">
        <w:t xml:space="preserve"> </w:t>
      </w:r>
      <w:r w:rsidRPr="006F1CF3">
        <w:t xml:space="preserve"> 32  </w:t>
      </w:r>
      <w:r w:rsidR="00967F38" w:rsidRPr="006F1CF3">
        <w:t>III</w:t>
      </w:r>
    </w:p>
    <w:p w:rsidR="00D12045" w:rsidRPr="006F1CF3" w:rsidRDefault="00D12045" w:rsidP="00D12045">
      <w:pPr>
        <w:pStyle w:val="HTML"/>
      </w:pPr>
      <w:r w:rsidRPr="006F1CF3">
        <w:t xml:space="preserve">   6 Соболева Екатерина        Соболева-Романова    I     242 2002 00:27:50   +06:17      6    </w:t>
      </w:r>
      <w:r w:rsidR="00967F38" w:rsidRPr="006F1CF3">
        <w:t xml:space="preserve"> </w:t>
      </w:r>
      <w:r w:rsidRPr="006F1CF3">
        <w:t xml:space="preserve">31  </w:t>
      </w:r>
      <w:r w:rsidR="00967F38" w:rsidRPr="006F1CF3">
        <w:t>III</w:t>
      </w:r>
    </w:p>
    <w:p w:rsidR="00D12045" w:rsidRPr="006F1CF3" w:rsidRDefault="00D12045" w:rsidP="00D12045">
      <w:pPr>
        <w:pStyle w:val="HTML"/>
      </w:pPr>
      <w:r w:rsidRPr="006F1CF3">
        <w:t xml:space="preserve">   7 </w:t>
      </w:r>
      <w:proofErr w:type="spellStart"/>
      <w:r w:rsidRPr="006F1CF3">
        <w:t>Ионова</w:t>
      </w:r>
      <w:proofErr w:type="spellEnd"/>
      <w:r w:rsidRPr="006F1CF3">
        <w:t xml:space="preserve"> Ксения             </w:t>
      </w:r>
      <w:proofErr w:type="spellStart"/>
      <w:r w:rsidRPr="006F1CF3">
        <w:t>Ионовы</w:t>
      </w:r>
      <w:proofErr w:type="spellEnd"/>
      <w:r w:rsidRPr="006F1CF3">
        <w:t xml:space="preserve">    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132 2003 00:34:10   +12:37      7     30  </w:t>
      </w:r>
      <w:proofErr w:type="spellStart"/>
      <w:r w:rsidR="00967F38" w:rsidRPr="006F1CF3">
        <w:t>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 8 </w:t>
      </w:r>
      <w:proofErr w:type="spellStart"/>
      <w:r w:rsidRPr="006F1CF3">
        <w:t>Зюмченко</w:t>
      </w:r>
      <w:proofErr w:type="spellEnd"/>
      <w:r w:rsidRPr="006F1CF3">
        <w:t xml:space="preserve"> Анастасия        </w:t>
      </w:r>
      <w:proofErr w:type="spellStart"/>
      <w:r w:rsidRPr="006F1CF3">
        <w:t>Зюмченко</w:t>
      </w:r>
      <w:proofErr w:type="spellEnd"/>
      <w:r w:rsidRPr="006F1CF3">
        <w:t xml:space="preserve">-Корякина          290      00:41:21   +19:48      8     29  </w:t>
      </w:r>
      <w:proofErr w:type="spellStart"/>
      <w:r w:rsidR="00967F38" w:rsidRPr="006F1CF3">
        <w:t>II</w:t>
      </w:r>
      <w:proofErr w:type="gramStart"/>
      <w:r w:rsidR="00967F38" w:rsidRPr="006F1CF3">
        <w:t>ю</w:t>
      </w:r>
      <w:proofErr w:type="spellEnd"/>
      <w:proofErr w:type="gramEnd"/>
    </w:p>
    <w:p w:rsidR="00D12045" w:rsidRPr="006F1CF3" w:rsidRDefault="00D12045" w:rsidP="00D12045">
      <w:pPr>
        <w:pStyle w:val="HTML"/>
      </w:pPr>
      <w:r w:rsidRPr="006F1CF3">
        <w:t xml:space="preserve">   9 Казарина София            </w:t>
      </w:r>
      <w:proofErr w:type="spellStart"/>
      <w:r w:rsidRPr="006F1CF3">
        <w:t>Промошкина</w:t>
      </w:r>
      <w:proofErr w:type="spellEnd"/>
      <w:r w:rsidRPr="006F1CF3">
        <w:t xml:space="preserve">-Казарина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243 2003 00:42:28   +20:55      9     28  </w:t>
      </w:r>
      <w:proofErr w:type="spellStart"/>
      <w:r w:rsidR="00967F38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10 </w:t>
      </w:r>
      <w:proofErr w:type="spellStart"/>
      <w:r w:rsidRPr="006F1CF3">
        <w:t>Иволжатова</w:t>
      </w:r>
      <w:proofErr w:type="spellEnd"/>
      <w:r w:rsidRPr="006F1CF3">
        <w:t xml:space="preserve"> Варвара        </w:t>
      </w:r>
      <w:proofErr w:type="spellStart"/>
      <w:r w:rsidRPr="006F1CF3">
        <w:t>Садыхзаде-Иволжатова</w:t>
      </w:r>
      <w:proofErr w:type="spellEnd"/>
      <w:r w:rsidRPr="006F1CF3">
        <w:t xml:space="preserve">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260 2002 00:43:26   +21:53     10    </w:t>
      </w:r>
      <w:r w:rsidR="00967F38" w:rsidRPr="006F1CF3">
        <w:t xml:space="preserve"> </w:t>
      </w:r>
      <w:r w:rsidRPr="006F1CF3">
        <w:t xml:space="preserve">27  </w:t>
      </w:r>
      <w:proofErr w:type="spellStart"/>
      <w:r w:rsidR="00967F38" w:rsidRPr="006F1CF3">
        <w:t>IIю</w:t>
      </w:r>
      <w:proofErr w:type="spellEnd"/>
    </w:p>
    <w:p w:rsidR="00D12045" w:rsidRPr="006F1CF3" w:rsidRDefault="00D12045" w:rsidP="00D12045">
      <w:pPr>
        <w:pStyle w:val="HTML"/>
      </w:pPr>
      <w:r w:rsidRPr="006F1CF3">
        <w:t xml:space="preserve">  11 </w:t>
      </w:r>
      <w:proofErr w:type="spellStart"/>
      <w:r w:rsidRPr="006F1CF3">
        <w:t>Белич</w:t>
      </w:r>
      <w:proofErr w:type="spellEnd"/>
      <w:r w:rsidRPr="006F1CF3">
        <w:t xml:space="preserve">  Юлия               </w:t>
      </w:r>
      <w:proofErr w:type="spellStart"/>
      <w:r w:rsidRPr="006F1CF3">
        <w:t>Белич</w:t>
      </w:r>
      <w:proofErr w:type="spellEnd"/>
      <w:r w:rsidRPr="006F1CF3">
        <w:t xml:space="preserve">     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103 2002 00:55:14   +33:41     11   26  </w:t>
      </w:r>
    </w:p>
    <w:p w:rsidR="00D12045" w:rsidRPr="006F1CF3" w:rsidRDefault="00D12045" w:rsidP="00D12045">
      <w:pPr>
        <w:pStyle w:val="HTML"/>
      </w:pPr>
      <w:r w:rsidRPr="006F1CF3">
        <w:t xml:space="preserve">Класс дистанции   - I   </w:t>
      </w:r>
    </w:p>
    <w:p w:rsidR="00D12045" w:rsidRPr="006F1CF3" w:rsidRDefault="00D12045" w:rsidP="00D12045">
      <w:pPr>
        <w:pStyle w:val="HTML"/>
      </w:pPr>
      <w:r w:rsidRPr="006F1CF3">
        <w:t>Квалификационный уровень - 219 баллов</w:t>
      </w:r>
    </w:p>
    <w:p w:rsidR="00D12045" w:rsidRPr="004E5B15" w:rsidRDefault="00D12045" w:rsidP="00D12045">
      <w:pPr>
        <w:pStyle w:val="HTML"/>
      </w:pPr>
      <w:r w:rsidRPr="006F1CF3">
        <w:rPr>
          <w:lang w:val="en-US"/>
        </w:rPr>
        <w:t>I</w:t>
      </w:r>
      <w:r w:rsidRPr="004E5B15">
        <w:t xml:space="preserve">      - 109%  -  00:23:29</w:t>
      </w:r>
    </w:p>
    <w:p w:rsidR="00D12045" w:rsidRPr="004E5B15" w:rsidRDefault="00D12045" w:rsidP="00D12045">
      <w:pPr>
        <w:pStyle w:val="HTML"/>
      </w:pPr>
      <w:r w:rsidRPr="006F1CF3">
        <w:rPr>
          <w:lang w:val="en-US"/>
        </w:rPr>
        <w:t>II</w:t>
      </w:r>
      <w:r w:rsidRPr="004E5B15">
        <w:t xml:space="preserve">     - 124%  -  00:26:43</w:t>
      </w:r>
    </w:p>
    <w:p w:rsidR="00D12045" w:rsidRPr="004E5B15" w:rsidRDefault="00D12045" w:rsidP="00D12045">
      <w:pPr>
        <w:pStyle w:val="HTML"/>
      </w:pPr>
      <w:r w:rsidRPr="006F1CF3">
        <w:rPr>
          <w:lang w:val="en-US"/>
        </w:rPr>
        <w:t>III</w:t>
      </w:r>
      <w:r w:rsidRPr="004E5B15">
        <w:t xml:space="preserve">    - 142%  -  00:30:36</w:t>
      </w:r>
    </w:p>
    <w:p w:rsidR="00D12045" w:rsidRPr="004E5B15" w:rsidRDefault="00D12045" w:rsidP="00D12045">
      <w:pPr>
        <w:pStyle w:val="HTML"/>
      </w:pPr>
      <w:r w:rsidRPr="006F1CF3">
        <w:rPr>
          <w:lang w:val="en-US"/>
        </w:rPr>
        <w:t>I</w:t>
      </w:r>
      <w:r w:rsidRPr="006F1CF3">
        <w:t>ю</w:t>
      </w:r>
      <w:r w:rsidRPr="004E5B15">
        <w:t xml:space="preserve">     - 172%  -  00:37:03</w:t>
      </w:r>
    </w:p>
    <w:p w:rsidR="00D12045" w:rsidRPr="006F1CF3" w:rsidRDefault="00D12045" w:rsidP="00D12045">
      <w:pPr>
        <w:pStyle w:val="HTML"/>
        <w:rPr>
          <w:lang w:val="en-US"/>
        </w:rPr>
      </w:pPr>
      <w:r w:rsidRPr="006F1CF3">
        <w:rPr>
          <w:lang w:val="en-US"/>
        </w:rPr>
        <w:t>II</w:t>
      </w:r>
      <w:r w:rsidRPr="006F1CF3">
        <w:t>ю</w:t>
      </w:r>
      <w:r w:rsidRPr="006F1CF3">
        <w:rPr>
          <w:lang w:val="en-US"/>
        </w:rPr>
        <w:t xml:space="preserve">    - 205</w:t>
      </w:r>
      <w:proofErr w:type="gramStart"/>
      <w:r w:rsidRPr="006F1CF3">
        <w:rPr>
          <w:lang w:val="en-US"/>
        </w:rPr>
        <w:t>%  -</w:t>
      </w:r>
      <w:proofErr w:type="gramEnd"/>
      <w:r w:rsidRPr="006F1CF3">
        <w:rPr>
          <w:lang w:val="en-US"/>
        </w:rPr>
        <w:t xml:space="preserve">  00:44:10</w:t>
      </w:r>
    </w:p>
    <w:p w:rsidR="00D12045" w:rsidRPr="00B27010" w:rsidRDefault="00967F3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  <w:r w:rsidR="00D12045" w:rsidRPr="00B27010">
        <w:rPr>
          <w:u w:val="single"/>
        </w:rPr>
        <w:t>Ж12, 4 КП, 1.080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>/п Фамилия, имя              Колле</w:t>
      </w:r>
      <w:r w:rsidR="006F1CF3">
        <w:rPr>
          <w:b/>
          <w:bCs/>
        </w:rPr>
        <w:t xml:space="preserve">ктив            </w:t>
      </w:r>
      <w:proofErr w:type="spellStart"/>
      <w:r w:rsidR="006F1CF3">
        <w:rPr>
          <w:b/>
          <w:bCs/>
        </w:rPr>
        <w:t>Квал</w:t>
      </w:r>
      <w:proofErr w:type="spellEnd"/>
      <w:r w:rsidR="006F1CF3">
        <w:rPr>
          <w:b/>
          <w:bCs/>
        </w:rPr>
        <w:t xml:space="preserve"> Номер ГР  </w:t>
      </w:r>
      <w:r w:rsidRPr="006F1CF3">
        <w:rPr>
          <w:b/>
          <w:bCs/>
        </w:rPr>
        <w:t>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</w:t>
      </w:r>
      <w:proofErr w:type="spellStart"/>
      <w:r w:rsidRPr="006F1CF3">
        <w:rPr>
          <w:b/>
          <w:bCs/>
        </w:rPr>
        <w:t>Вып</w:t>
      </w:r>
      <w:proofErr w:type="spellEnd"/>
      <w:r w:rsidRPr="006F1CF3">
        <w:rPr>
          <w:b/>
          <w:bCs/>
        </w:rPr>
        <w:t xml:space="preserve"> 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Щербакова Елизавета       Щербакова-Бычков           263 2004 00:09:41   +00:00      1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40  </w:t>
      </w:r>
    </w:p>
    <w:p w:rsidR="00D12045" w:rsidRPr="006F1CF3" w:rsidRDefault="00D12045" w:rsidP="00D12045">
      <w:pPr>
        <w:pStyle w:val="HTML"/>
      </w:pPr>
      <w:r w:rsidRPr="006F1CF3">
        <w:t xml:space="preserve">   2 Романова Алина            Соболева-Романова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244 2004 00:11:32   +01:51      2  </w:t>
      </w:r>
      <w:proofErr w:type="spellStart"/>
      <w:r w:rsidRPr="006F1CF3">
        <w:t>IIю</w:t>
      </w:r>
      <w:proofErr w:type="spellEnd"/>
      <w:r w:rsidRPr="006F1CF3">
        <w:t xml:space="preserve">   37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Кленина</w:t>
      </w:r>
      <w:proofErr w:type="spellEnd"/>
      <w:r w:rsidRPr="006F1CF3">
        <w:t xml:space="preserve"> Галина            </w:t>
      </w:r>
      <w:proofErr w:type="spellStart"/>
      <w:r w:rsidRPr="006F1CF3">
        <w:t>Кленины</w:t>
      </w:r>
      <w:proofErr w:type="spellEnd"/>
      <w:r w:rsidRPr="006F1CF3">
        <w:t xml:space="preserve">   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129 2005 00:11:54   +02:13      3  </w:t>
      </w:r>
      <w:proofErr w:type="spellStart"/>
      <w:r w:rsidRPr="006F1CF3">
        <w:t>IIю</w:t>
      </w:r>
      <w:proofErr w:type="spellEnd"/>
      <w:r w:rsidRPr="006F1CF3">
        <w:t xml:space="preserve">   35  </w:t>
      </w:r>
    </w:p>
    <w:p w:rsidR="00D12045" w:rsidRPr="006F1CF3" w:rsidRDefault="00D12045" w:rsidP="00D12045">
      <w:pPr>
        <w:pStyle w:val="HTML"/>
      </w:pPr>
      <w:r w:rsidRPr="006F1CF3">
        <w:t xml:space="preserve">   4 Демченко Виктория         Демченко          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144 2004 00:12:34   +02:53      4   33  </w:t>
      </w:r>
    </w:p>
    <w:p w:rsidR="00D12045" w:rsidRPr="006F1CF3" w:rsidRDefault="00D12045" w:rsidP="00D12045">
      <w:pPr>
        <w:pStyle w:val="HTML"/>
      </w:pPr>
      <w:r w:rsidRPr="006F1CF3">
        <w:t xml:space="preserve">   5 </w:t>
      </w:r>
      <w:proofErr w:type="spellStart"/>
      <w:r w:rsidRPr="006F1CF3">
        <w:t>Близнюк</w:t>
      </w:r>
      <w:proofErr w:type="spellEnd"/>
      <w:r w:rsidRPr="006F1CF3">
        <w:t xml:space="preserve"> Татьяна           </w:t>
      </w:r>
      <w:proofErr w:type="spellStart"/>
      <w:r w:rsidRPr="006F1CF3">
        <w:t>Близнюк-Понибратенко</w:t>
      </w:r>
      <w:proofErr w:type="spellEnd"/>
      <w:r w:rsidRPr="006F1CF3">
        <w:t xml:space="preserve">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277 2005 00:12:56   +03:15      5   32  </w:t>
      </w:r>
    </w:p>
    <w:p w:rsidR="00D12045" w:rsidRPr="006F1CF3" w:rsidRDefault="00D12045" w:rsidP="00D12045">
      <w:pPr>
        <w:pStyle w:val="HTML"/>
      </w:pPr>
      <w:r w:rsidRPr="006F1CF3">
        <w:t xml:space="preserve">   6 Корякина Анастасия        </w:t>
      </w:r>
      <w:proofErr w:type="spellStart"/>
      <w:r w:rsidRPr="006F1CF3">
        <w:t>Зюмченко</w:t>
      </w:r>
      <w:proofErr w:type="spellEnd"/>
      <w:r w:rsidRPr="006F1CF3">
        <w:t xml:space="preserve">-Корякина          291      00:13:38   +03:57      6   31  </w:t>
      </w:r>
    </w:p>
    <w:p w:rsidR="00D12045" w:rsidRPr="006F1CF3" w:rsidRDefault="00D12045" w:rsidP="00D12045">
      <w:pPr>
        <w:pStyle w:val="HTML"/>
      </w:pPr>
      <w:r w:rsidRPr="006F1CF3">
        <w:t xml:space="preserve">   7 Полянина Надя             Маркелова-Полянина   </w:t>
      </w: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283 2004 00:14:43   +05:02      7   30  </w:t>
      </w:r>
    </w:p>
    <w:p w:rsidR="00D12045" w:rsidRPr="006F1CF3" w:rsidRDefault="00D12045" w:rsidP="00D12045">
      <w:pPr>
        <w:pStyle w:val="HTML"/>
      </w:pPr>
      <w:r w:rsidRPr="006F1CF3">
        <w:t xml:space="preserve">   8 </w:t>
      </w:r>
      <w:proofErr w:type="spellStart"/>
      <w:r w:rsidRPr="006F1CF3">
        <w:t>Ромахова</w:t>
      </w:r>
      <w:proofErr w:type="spellEnd"/>
      <w:r w:rsidRPr="006F1CF3">
        <w:t xml:space="preserve"> Мария            Василевская-</w:t>
      </w:r>
      <w:proofErr w:type="spellStart"/>
      <w:r w:rsidRPr="006F1CF3">
        <w:t>Ромахова</w:t>
      </w:r>
      <w:proofErr w:type="spellEnd"/>
      <w:r w:rsidRPr="006F1CF3">
        <w:t xml:space="preserve">       289      00:16:16   +06:35      8   29  </w:t>
      </w:r>
    </w:p>
    <w:p w:rsidR="00D12045" w:rsidRPr="006F1CF3" w:rsidRDefault="00D12045" w:rsidP="00D12045">
      <w:pPr>
        <w:pStyle w:val="HTML"/>
      </w:pPr>
      <w:r w:rsidRPr="006F1CF3">
        <w:t xml:space="preserve">   9 Маркелова Арина           Маркелова-Полянина  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281 2004 00:35:07   +25:26      9   28  </w:t>
      </w:r>
    </w:p>
    <w:p w:rsidR="00D12045" w:rsidRPr="006F1CF3" w:rsidRDefault="00D12045" w:rsidP="00D12045">
      <w:pPr>
        <w:pStyle w:val="HTML"/>
      </w:pPr>
      <w:r w:rsidRPr="006F1CF3">
        <w:t xml:space="preserve">  10 Пудовкина Маргарита       </w:t>
      </w:r>
      <w:proofErr w:type="spellStart"/>
      <w:r w:rsidRPr="006F1CF3">
        <w:t>Патрина</w:t>
      </w:r>
      <w:proofErr w:type="spellEnd"/>
      <w:r w:rsidRPr="006F1CF3">
        <w:t xml:space="preserve">-Пудовкина    </w:t>
      </w: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245 2004 00:39:33   +29:52     10   27  </w:t>
      </w:r>
    </w:p>
    <w:p w:rsidR="00D12045" w:rsidRPr="006F1CF3" w:rsidRDefault="00D12045" w:rsidP="00D12045">
      <w:pPr>
        <w:pStyle w:val="HTML"/>
      </w:pPr>
      <w:r w:rsidRPr="006F1CF3">
        <w:t xml:space="preserve">Класс дистанции   - </w:t>
      </w: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</w:t>
      </w:r>
    </w:p>
    <w:p w:rsidR="00D12045" w:rsidRPr="006F1CF3" w:rsidRDefault="00D12045" w:rsidP="00D12045">
      <w:pPr>
        <w:pStyle w:val="HTML"/>
      </w:pPr>
      <w:r w:rsidRPr="006F1CF3">
        <w:t>Квалификационный уровень - 19 баллов</w:t>
      </w:r>
    </w:p>
    <w:p w:rsidR="00D12045" w:rsidRPr="006F1CF3" w:rsidRDefault="00D12045" w:rsidP="00D12045">
      <w:pPr>
        <w:pStyle w:val="HTML"/>
      </w:pPr>
      <w:proofErr w:type="spellStart"/>
      <w:proofErr w:type="gramStart"/>
      <w:r w:rsidRPr="006F1CF3">
        <w:t>I</w:t>
      </w:r>
      <w:proofErr w:type="gramEnd"/>
      <w:r w:rsidRPr="006F1CF3">
        <w:t>ю</w:t>
      </w:r>
      <w:proofErr w:type="spellEnd"/>
      <w:r w:rsidRPr="006F1CF3">
        <w:t xml:space="preserve">     - 108%  -  00:10:27</w:t>
      </w:r>
    </w:p>
    <w:p w:rsidR="00D12045" w:rsidRPr="006F1CF3" w:rsidRDefault="00D12045" w:rsidP="00D12045">
      <w:pPr>
        <w:pStyle w:val="HTML"/>
      </w:pPr>
      <w:proofErr w:type="spellStart"/>
      <w:r w:rsidRPr="006F1CF3">
        <w:t>II</w:t>
      </w:r>
      <w:proofErr w:type="gramStart"/>
      <w:r w:rsidRPr="006F1CF3">
        <w:t>ю</w:t>
      </w:r>
      <w:proofErr w:type="spellEnd"/>
      <w:proofErr w:type="gramEnd"/>
      <w:r w:rsidRPr="006F1CF3">
        <w:t xml:space="preserve">    - 125%  -  00:12:06</w:t>
      </w:r>
    </w:p>
    <w:p w:rsidR="00D12045" w:rsidRPr="00B27010" w:rsidRDefault="00967F38" w:rsidP="00D12045">
      <w:pPr>
        <w:pStyle w:val="2"/>
        <w:rPr>
          <w:u w:val="single"/>
        </w:rPr>
      </w:pPr>
      <w:r w:rsidRPr="006F1CF3">
        <w:br w:type="page"/>
      </w:r>
      <w:r w:rsidR="00D12045" w:rsidRPr="00B27010">
        <w:rPr>
          <w:u w:val="single"/>
        </w:rPr>
        <w:t>Ж21, 11 КП, 4.130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>/п Фамилия, имя              Колле</w:t>
      </w:r>
      <w:r w:rsidR="006F1CF3">
        <w:rPr>
          <w:b/>
          <w:bCs/>
        </w:rPr>
        <w:t xml:space="preserve">ктив            </w:t>
      </w:r>
      <w:proofErr w:type="spellStart"/>
      <w:r w:rsidR="006F1CF3">
        <w:rPr>
          <w:b/>
          <w:bCs/>
        </w:rPr>
        <w:t>Квал</w:t>
      </w:r>
      <w:proofErr w:type="spellEnd"/>
      <w:r w:rsidR="006F1CF3">
        <w:rPr>
          <w:b/>
          <w:bCs/>
        </w:rPr>
        <w:t xml:space="preserve"> Номер ГР  </w:t>
      </w:r>
      <w:r w:rsidRPr="006F1CF3">
        <w:rPr>
          <w:b/>
          <w:bCs/>
        </w:rPr>
        <w:t>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Герасимова Анна           </w:t>
      </w:r>
      <w:proofErr w:type="spellStart"/>
      <w:r w:rsidRPr="006F1CF3">
        <w:t>Балванов</w:t>
      </w:r>
      <w:proofErr w:type="spellEnd"/>
      <w:r w:rsidRPr="006F1CF3">
        <w:t xml:space="preserve">-Герасимова  КМС   231 1992 00:55:29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Степанова  Екатерина      Степанова-Фалько     КМС   272 1992 00:57:03   +01:34      2   37  </w:t>
      </w:r>
    </w:p>
    <w:p w:rsidR="00D12045" w:rsidRPr="006F1CF3" w:rsidRDefault="00D12045" w:rsidP="00D12045">
      <w:pPr>
        <w:pStyle w:val="HTML"/>
      </w:pPr>
      <w:r w:rsidRPr="006F1CF3">
        <w:t xml:space="preserve">   3 Трифонова Марина          Трифонова-Маркелова  I     262 1987 00:57:12   +01:43      3   35  </w:t>
      </w:r>
    </w:p>
    <w:p w:rsidR="00D12045" w:rsidRPr="006F1CF3" w:rsidRDefault="00D12045" w:rsidP="00D12045">
      <w:pPr>
        <w:pStyle w:val="HTML"/>
      </w:pPr>
      <w:r w:rsidRPr="006F1CF3">
        <w:t xml:space="preserve">   4 Толкачева Валентина       </w:t>
      </w:r>
      <w:proofErr w:type="spellStart"/>
      <w:r w:rsidRPr="006F1CF3">
        <w:t>Химаныч</w:t>
      </w:r>
      <w:proofErr w:type="spellEnd"/>
      <w:r w:rsidRPr="006F1CF3">
        <w:t xml:space="preserve">-Толкачева    КМС   227 1995 01:00:11   +04:42      4   33  </w:t>
      </w:r>
    </w:p>
    <w:p w:rsidR="00D12045" w:rsidRPr="006F1CF3" w:rsidRDefault="00D12045" w:rsidP="00D12045">
      <w:pPr>
        <w:pStyle w:val="HTML"/>
      </w:pPr>
      <w:r w:rsidRPr="006F1CF3">
        <w:t xml:space="preserve">   5 Осинцева Татьяна          Осинцевы                   151      01:03:17   +07:48      5   32  </w:t>
      </w:r>
    </w:p>
    <w:p w:rsidR="00D12045" w:rsidRPr="006F1CF3" w:rsidRDefault="00D12045" w:rsidP="00D12045">
      <w:pPr>
        <w:pStyle w:val="HTML"/>
      </w:pPr>
      <w:r w:rsidRPr="006F1CF3">
        <w:t xml:space="preserve">   6 Боровицкая Ирина          Боровицкая-</w:t>
      </w:r>
      <w:proofErr w:type="spellStart"/>
      <w:r w:rsidRPr="006F1CF3">
        <w:t>Котломин</w:t>
      </w:r>
      <w:proofErr w:type="spellEnd"/>
      <w:r w:rsidRPr="006F1CF3">
        <w:t xml:space="preserve">        292 1985 01:09:09   +13:40      6   31  </w:t>
      </w:r>
    </w:p>
    <w:p w:rsidR="00D12045" w:rsidRPr="006F1CF3" w:rsidRDefault="00D12045" w:rsidP="00D12045">
      <w:pPr>
        <w:pStyle w:val="HTML"/>
      </w:pPr>
      <w:r w:rsidRPr="006F1CF3">
        <w:t xml:space="preserve">   7 Харитонова Виктория       Харитоновы                 108 1983 01:36:21   +40:52      7   30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6F1CF3" w:rsidRDefault="006F1CF3" w:rsidP="00967F38">
      <w:pPr>
        <w:pStyle w:val="2"/>
        <w:rPr>
          <w:u w:val="single"/>
        </w:rPr>
      </w:pPr>
    </w:p>
    <w:p w:rsidR="00967F38" w:rsidRPr="00B27010" w:rsidRDefault="00967F38" w:rsidP="00967F38">
      <w:pPr>
        <w:pStyle w:val="2"/>
        <w:rPr>
          <w:u w:val="single"/>
        </w:rPr>
      </w:pPr>
      <w:r w:rsidRPr="00B27010">
        <w:rPr>
          <w:u w:val="single"/>
        </w:rPr>
        <w:t>М21, 15 КП, 4.400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</w:t>
      </w:r>
      <w:proofErr w:type="spellStart"/>
      <w:r w:rsidRPr="006F1CF3">
        <w:rPr>
          <w:b/>
          <w:bCs/>
        </w:rPr>
        <w:t>Вып</w:t>
      </w:r>
      <w:proofErr w:type="spellEnd"/>
      <w:r w:rsidRPr="006F1CF3">
        <w:rPr>
          <w:b/>
          <w:bCs/>
        </w:rPr>
        <w:t xml:space="preserve"> 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Гринин Владимир           Гринин-</w:t>
      </w:r>
      <w:proofErr w:type="spellStart"/>
      <w:r w:rsidRPr="006F1CF3">
        <w:t>Ишанова</w:t>
      </w:r>
      <w:proofErr w:type="spellEnd"/>
      <w:r w:rsidRPr="006F1CF3">
        <w:t xml:space="preserve">       МС    294 1991 00:35:40   +00:00      1  I     40  </w:t>
      </w:r>
    </w:p>
    <w:p w:rsidR="00967F38" w:rsidRPr="006F1CF3" w:rsidRDefault="00967F38" w:rsidP="00967F38">
      <w:pPr>
        <w:pStyle w:val="HTML"/>
      </w:pPr>
      <w:r w:rsidRPr="006F1CF3">
        <w:t xml:space="preserve">   2 </w:t>
      </w:r>
      <w:proofErr w:type="spellStart"/>
      <w:r w:rsidRPr="006F1CF3">
        <w:t>Химаныч</w:t>
      </w:r>
      <w:proofErr w:type="spellEnd"/>
      <w:r w:rsidRPr="006F1CF3">
        <w:t xml:space="preserve"> Евгений           </w:t>
      </w:r>
      <w:proofErr w:type="spellStart"/>
      <w:r w:rsidRPr="006F1CF3">
        <w:t>Химаныч</w:t>
      </w:r>
      <w:proofErr w:type="spellEnd"/>
      <w:r w:rsidRPr="006F1CF3">
        <w:t xml:space="preserve">-Толкачева    КМС   228 1991 00:37:13   +01:33      2  I     37  </w:t>
      </w:r>
    </w:p>
    <w:p w:rsidR="00967F38" w:rsidRPr="006F1CF3" w:rsidRDefault="00967F38" w:rsidP="00967F38">
      <w:pPr>
        <w:pStyle w:val="HTML"/>
      </w:pPr>
      <w:r w:rsidRPr="006F1CF3">
        <w:t xml:space="preserve">   3 Шаповалов Михаил          </w:t>
      </w:r>
      <w:proofErr w:type="gramStart"/>
      <w:r w:rsidRPr="006F1CF3">
        <w:t>Шаповалов-Васильев</w:t>
      </w:r>
      <w:proofErr w:type="gramEnd"/>
      <w:r w:rsidRPr="006F1CF3">
        <w:t xml:space="preserve">         296      00:37:23   +01:43      3  I     35  </w:t>
      </w:r>
    </w:p>
    <w:p w:rsidR="00967F38" w:rsidRPr="006F1CF3" w:rsidRDefault="00967F38" w:rsidP="00967F38">
      <w:pPr>
        <w:pStyle w:val="HTML"/>
      </w:pPr>
      <w:r w:rsidRPr="006F1CF3">
        <w:t xml:space="preserve">   4 Гаранин Алексей           Гаранин-Алексеева    КМС   229 1989 00:40:36   +04:56      4  I     33  </w:t>
      </w:r>
    </w:p>
    <w:p w:rsidR="00967F38" w:rsidRPr="006F1CF3" w:rsidRDefault="00967F38" w:rsidP="00967F38">
      <w:pPr>
        <w:pStyle w:val="HTML"/>
      </w:pPr>
      <w:r w:rsidRPr="006F1CF3">
        <w:t xml:space="preserve">   5 Москалев Семен            Москалев-Науменко          269      00:42:18   +06:38      5  I     32  </w:t>
      </w:r>
    </w:p>
    <w:p w:rsidR="00967F38" w:rsidRPr="006F1CF3" w:rsidRDefault="00967F38" w:rsidP="00967F38">
      <w:pPr>
        <w:pStyle w:val="HTML"/>
      </w:pPr>
      <w:r w:rsidRPr="006F1CF3">
        <w:t xml:space="preserve">   6 Грачев Дмитрий            Грачев-Горбачева     МС    202 1990 00:45:14   +09:34      6  II    31  </w:t>
      </w:r>
    </w:p>
    <w:p w:rsidR="00967F38" w:rsidRPr="006F1CF3" w:rsidRDefault="00967F38" w:rsidP="00967F38">
      <w:pPr>
        <w:pStyle w:val="HTML"/>
      </w:pPr>
      <w:r w:rsidRPr="006F1CF3">
        <w:t xml:space="preserve">   7 Васильев Виктор           </w:t>
      </w:r>
      <w:proofErr w:type="gramStart"/>
      <w:r w:rsidRPr="006F1CF3">
        <w:t>Шаповалов-Васильев</w:t>
      </w:r>
      <w:proofErr w:type="gramEnd"/>
      <w:r w:rsidRPr="006F1CF3">
        <w:t xml:space="preserve">         275      00:47:44   +12:04      7  II    30  </w:t>
      </w:r>
    </w:p>
    <w:p w:rsidR="00967F38" w:rsidRPr="006F1CF3" w:rsidRDefault="00967F38" w:rsidP="00967F38">
      <w:pPr>
        <w:pStyle w:val="HTML"/>
      </w:pPr>
      <w:r w:rsidRPr="006F1CF3">
        <w:t xml:space="preserve">   8 </w:t>
      </w:r>
      <w:proofErr w:type="spellStart"/>
      <w:r w:rsidRPr="006F1CF3">
        <w:t>Коннов</w:t>
      </w:r>
      <w:proofErr w:type="spellEnd"/>
      <w:r w:rsidRPr="006F1CF3">
        <w:t xml:space="preserve"> Александр          Агапов-</w:t>
      </w:r>
      <w:proofErr w:type="spellStart"/>
      <w:r w:rsidRPr="006F1CF3">
        <w:t>Коннов</w:t>
      </w:r>
      <w:proofErr w:type="spellEnd"/>
      <w:r w:rsidRPr="006F1CF3">
        <w:t xml:space="preserve">              218 1984 00:48:05   +12:25      8  II    29  </w:t>
      </w:r>
    </w:p>
    <w:p w:rsidR="00967F38" w:rsidRPr="006F1CF3" w:rsidRDefault="00967F38" w:rsidP="00967F38">
      <w:pPr>
        <w:pStyle w:val="HTML"/>
      </w:pPr>
      <w:r w:rsidRPr="006F1CF3">
        <w:t xml:space="preserve">   9 Науменко Михаил           Москалев-Науменко          270      00:48:12   +12:32      9  II    28  </w:t>
      </w:r>
    </w:p>
    <w:p w:rsidR="00967F38" w:rsidRPr="006F1CF3" w:rsidRDefault="00967F38" w:rsidP="00967F38">
      <w:pPr>
        <w:pStyle w:val="HTML"/>
      </w:pPr>
      <w:r w:rsidRPr="006F1CF3">
        <w:t xml:space="preserve">  10 Пашкевич Роман            </w:t>
      </w:r>
      <w:proofErr w:type="spellStart"/>
      <w:r w:rsidRPr="006F1CF3">
        <w:t>Сулохин</w:t>
      </w:r>
      <w:proofErr w:type="spellEnd"/>
      <w:r w:rsidRPr="006F1CF3">
        <w:t xml:space="preserve">-Пашкевич           223 1984 00:50:35   +14:55     10  III   27  </w:t>
      </w:r>
    </w:p>
    <w:p w:rsidR="00967F38" w:rsidRPr="006F1CF3" w:rsidRDefault="00967F38" w:rsidP="00967F38">
      <w:pPr>
        <w:pStyle w:val="HTML"/>
      </w:pPr>
      <w:r w:rsidRPr="006F1CF3">
        <w:t xml:space="preserve">  11 Осинцев Константин        Осинцевы                   150      00:52:39   +16:59     11  III   26  </w:t>
      </w:r>
    </w:p>
    <w:p w:rsidR="00967F38" w:rsidRPr="006F1CF3" w:rsidRDefault="00967F38" w:rsidP="00967F38">
      <w:pPr>
        <w:pStyle w:val="HTML"/>
      </w:pPr>
      <w:r w:rsidRPr="006F1CF3">
        <w:t xml:space="preserve">  12 </w:t>
      </w:r>
      <w:proofErr w:type="spellStart"/>
      <w:r w:rsidRPr="006F1CF3">
        <w:t>Котломин</w:t>
      </w:r>
      <w:proofErr w:type="spellEnd"/>
      <w:r w:rsidRPr="006F1CF3">
        <w:t xml:space="preserve"> Виталий          Боровицкая-</w:t>
      </w:r>
      <w:proofErr w:type="spellStart"/>
      <w:r w:rsidRPr="006F1CF3">
        <w:t>Котломин</w:t>
      </w:r>
      <w:proofErr w:type="spellEnd"/>
      <w:r w:rsidRPr="006F1CF3">
        <w:t xml:space="preserve">        293 1972 00:54:58   +19:18     12  III   25  </w:t>
      </w:r>
    </w:p>
    <w:p w:rsidR="00967F38" w:rsidRPr="006F1CF3" w:rsidRDefault="00967F38" w:rsidP="00967F38">
      <w:pPr>
        <w:pStyle w:val="HTML"/>
      </w:pPr>
      <w:r w:rsidRPr="006F1CF3">
        <w:t xml:space="preserve">  13 Агапов Александр          Агапов-</w:t>
      </w:r>
      <w:proofErr w:type="spellStart"/>
      <w:r w:rsidRPr="006F1CF3">
        <w:t>Коннов</w:t>
      </w:r>
      <w:proofErr w:type="spellEnd"/>
      <w:r w:rsidRPr="006F1CF3">
        <w:t xml:space="preserve">        МС    217 1986 00:58:16   +22:36     13   24  </w:t>
      </w:r>
    </w:p>
    <w:p w:rsidR="00967F38" w:rsidRPr="006F1CF3" w:rsidRDefault="00967F38" w:rsidP="00967F38">
      <w:pPr>
        <w:pStyle w:val="HTML"/>
      </w:pPr>
      <w:r w:rsidRPr="006F1CF3">
        <w:t xml:space="preserve">  14 Якушев Михаил             Павлов-Якушев        I     219 1992 01:17:41   +42:01     14   23  </w:t>
      </w:r>
    </w:p>
    <w:p w:rsidR="00967F38" w:rsidRPr="006F1CF3" w:rsidRDefault="00967F38" w:rsidP="00967F38">
      <w:pPr>
        <w:pStyle w:val="HTML"/>
      </w:pPr>
      <w:r w:rsidRPr="006F1CF3">
        <w:t xml:space="preserve">Класс дистанции   - I   </w:t>
      </w:r>
    </w:p>
    <w:p w:rsidR="00967F38" w:rsidRPr="006F1CF3" w:rsidRDefault="00967F38" w:rsidP="00967F38">
      <w:pPr>
        <w:pStyle w:val="HTML"/>
      </w:pPr>
      <w:r w:rsidRPr="006F1CF3">
        <w:t>Квалификационный уровень - 510 баллов</w:t>
      </w:r>
    </w:p>
    <w:p w:rsidR="00967F38" w:rsidRPr="006F1CF3" w:rsidRDefault="00967F38" w:rsidP="00967F38">
      <w:pPr>
        <w:pStyle w:val="HTML"/>
      </w:pPr>
      <w:r w:rsidRPr="006F1CF3">
        <w:t>I      - 124%  -  00:44:13</w:t>
      </w:r>
    </w:p>
    <w:p w:rsidR="00967F38" w:rsidRPr="00B27010" w:rsidRDefault="00967F38" w:rsidP="006F1CF3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u w:val="single"/>
        </w:rPr>
      </w:pPr>
      <w:r w:rsidRPr="006F1CF3">
        <w:t>II     - 139%  -  00:49:34</w:t>
      </w:r>
      <w:r w:rsidR="006F1CF3" w:rsidRPr="006F1CF3">
        <w:tab/>
      </w:r>
    </w:p>
    <w:p w:rsidR="00967F38" w:rsidRPr="00B27010" w:rsidRDefault="00967F38" w:rsidP="00967F38">
      <w:pPr>
        <w:pStyle w:val="HTML"/>
        <w:rPr>
          <w:u w:val="single"/>
        </w:rPr>
      </w:pPr>
      <w:r w:rsidRPr="00B27010">
        <w:rPr>
          <w:u w:val="single"/>
        </w:rPr>
        <w:t>III    - 157%  -  00:55:59</w:t>
      </w:r>
    </w:p>
    <w:p w:rsidR="00967F38" w:rsidRPr="00B27010" w:rsidRDefault="00967F3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</w:p>
    <w:p w:rsidR="00D12045" w:rsidRPr="00B27010" w:rsidRDefault="00D12045" w:rsidP="00D12045">
      <w:pPr>
        <w:pStyle w:val="2"/>
        <w:rPr>
          <w:u w:val="single"/>
        </w:rPr>
      </w:pPr>
      <w:r w:rsidRPr="00B27010">
        <w:rPr>
          <w:u w:val="single"/>
        </w:rPr>
        <w:t>Ж18, 11 КП, 4.130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Батурина Анастасия        Батурина-Краснощеков КМС   276 1999 00:49:01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</w:t>
      </w:r>
      <w:proofErr w:type="spellStart"/>
      <w:r w:rsidRPr="006F1CF3">
        <w:t>Малуева</w:t>
      </w:r>
      <w:proofErr w:type="spellEnd"/>
      <w:r w:rsidRPr="006F1CF3">
        <w:t xml:space="preserve"> Наталья           </w:t>
      </w:r>
      <w:proofErr w:type="spellStart"/>
      <w:r w:rsidRPr="006F1CF3">
        <w:t>Баландин</w:t>
      </w:r>
      <w:proofErr w:type="spellEnd"/>
      <w:r w:rsidRPr="006F1CF3">
        <w:t xml:space="preserve">-Привалова         251      01:29:27   +40:26      2   37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967F38" w:rsidRPr="00B27010" w:rsidRDefault="00967F38" w:rsidP="00D12045">
      <w:pPr>
        <w:pStyle w:val="2"/>
        <w:rPr>
          <w:u w:val="single"/>
        </w:rPr>
      </w:pPr>
    </w:p>
    <w:p w:rsidR="00967F38" w:rsidRPr="00B27010" w:rsidRDefault="00967F38" w:rsidP="00967F38">
      <w:pPr>
        <w:pStyle w:val="2"/>
        <w:rPr>
          <w:u w:val="single"/>
        </w:rPr>
      </w:pPr>
      <w:r w:rsidRPr="00B27010">
        <w:rPr>
          <w:u w:val="single"/>
        </w:rPr>
        <w:t>М18, 15 КП, 4.400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</w:t>
      </w:r>
      <w:proofErr w:type="spellStart"/>
      <w:r w:rsidRPr="006F1CF3">
        <w:t>Балванов</w:t>
      </w:r>
      <w:proofErr w:type="spellEnd"/>
      <w:r w:rsidRPr="006F1CF3">
        <w:t xml:space="preserve"> Дмитрий          </w:t>
      </w:r>
      <w:proofErr w:type="spellStart"/>
      <w:r w:rsidRPr="006F1CF3">
        <w:t>Балванов</w:t>
      </w:r>
      <w:proofErr w:type="spellEnd"/>
      <w:r w:rsidRPr="006F1CF3">
        <w:t xml:space="preserve">-Герасимова  КМС   232 1998 00:41:49   +00:00      1   40  </w:t>
      </w:r>
    </w:p>
    <w:p w:rsidR="00967F38" w:rsidRPr="006F1CF3" w:rsidRDefault="00967F38" w:rsidP="00967F38">
      <w:pPr>
        <w:pStyle w:val="HTML"/>
      </w:pPr>
      <w:r w:rsidRPr="006F1CF3">
        <w:t xml:space="preserve">   2 Бочаров Михаил            </w:t>
      </w:r>
      <w:proofErr w:type="spellStart"/>
      <w:r w:rsidRPr="006F1CF3">
        <w:t>Бочаровы</w:t>
      </w:r>
      <w:proofErr w:type="spellEnd"/>
      <w:r w:rsidRPr="006F1CF3">
        <w:t xml:space="preserve">             I     120 1999 00:43:00   +01:11      2   37  </w:t>
      </w:r>
    </w:p>
    <w:p w:rsidR="00967F38" w:rsidRPr="006F1CF3" w:rsidRDefault="00967F38" w:rsidP="00967F38">
      <w:pPr>
        <w:pStyle w:val="HTML"/>
      </w:pPr>
      <w:r w:rsidRPr="006F1CF3">
        <w:t xml:space="preserve">   3 </w:t>
      </w:r>
      <w:proofErr w:type="spellStart"/>
      <w:r w:rsidRPr="006F1CF3">
        <w:t>Цепелев</w:t>
      </w:r>
      <w:proofErr w:type="spellEnd"/>
      <w:r w:rsidRPr="006F1CF3">
        <w:t xml:space="preserve"> Максим            </w:t>
      </w:r>
      <w:proofErr w:type="spellStart"/>
      <w:r w:rsidRPr="006F1CF3">
        <w:t>Цепелев-Сулохин</w:t>
      </w:r>
      <w:proofErr w:type="spellEnd"/>
      <w:r w:rsidRPr="006F1CF3">
        <w:t xml:space="preserve">      III   214 1999 01:16:00   +34:11      3   35  </w:t>
      </w:r>
    </w:p>
    <w:p w:rsidR="00967F38" w:rsidRPr="006F1CF3" w:rsidRDefault="00967F38" w:rsidP="00967F38">
      <w:pPr>
        <w:pStyle w:val="HTML"/>
      </w:pPr>
      <w:r w:rsidRPr="006F1CF3">
        <w:t>Ранг не определялся</w:t>
      </w:r>
    </w:p>
    <w:p w:rsidR="00D12045" w:rsidRPr="00B27010" w:rsidRDefault="00967F3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  <w:r w:rsidR="00D12045" w:rsidRPr="00B27010">
        <w:rPr>
          <w:u w:val="single"/>
        </w:rPr>
        <w:t>Семья, 4 КП, 1.230 м</w:t>
      </w:r>
    </w:p>
    <w:p w:rsidR="00D12045" w:rsidRPr="006F1CF3" w:rsidRDefault="00D12045" w:rsidP="00D12045">
      <w:pPr>
        <w:pStyle w:val="HTML"/>
      </w:pPr>
      <w:r w:rsidRPr="00B27010">
        <w:rPr>
          <w:b/>
          <w:bCs/>
          <w:u w:val="single"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Гринины                   Семья Грининых              14      00:06:03   +00:00   </w:t>
      </w:r>
      <w:proofErr w:type="gramStart"/>
      <w:r w:rsidRPr="006F1CF3">
        <w:t>в</w:t>
      </w:r>
      <w:proofErr w:type="gramEnd"/>
      <w:r w:rsidRPr="006F1CF3">
        <w:t xml:space="preserve">/к   </w:t>
      </w:r>
      <w:r w:rsidR="006F1CF3">
        <w:t xml:space="preserve"> </w:t>
      </w:r>
      <w:r w:rsidRPr="006F1CF3">
        <w:t xml:space="preserve">0  </w:t>
      </w:r>
    </w:p>
    <w:p w:rsidR="00D12045" w:rsidRPr="006F1CF3" w:rsidRDefault="00D12045" w:rsidP="00D12045">
      <w:pPr>
        <w:pStyle w:val="HTML"/>
      </w:pPr>
      <w:r w:rsidRPr="006F1CF3">
        <w:t xml:space="preserve">   2 </w:t>
      </w:r>
      <w:proofErr w:type="spellStart"/>
      <w:r w:rsidRPr="006F1CF3">
        <w:t>Шаповаловы</w:t>
      </w:r>
      <w:proofErr w:type="spellEnd"/>
      <w:r w:rsidRPr="006F1CF3">
        <w:t xml:space="preserve">                Семья </w:t>
      </w:r>
      <w:proofErr w:type="spellStart"/>
      <w:r w:rsidRPr="006F1CF3">
        <w:t>Шаповаловых</w:t>
      </w:r>
      <w:proofErr w:type="spellEnd"/>
      <w:r w:rsidRPr="006F1CF3">
        <w:t xml:space="preserve">    КМС    19 1987 00:07:55   +01:52      1   40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Кленины</w:t>
      </w:r>
      <w:proofErr w:type="spellEnd"/>
      <w:r w:rsidRPr="006F1CF3">
        <w:t xml:space="preserve">                   Семья </w:t>
      </w:r>
      <w:proofErr w:type="spellStart"/>
      <w:r w:rsidRPr="006F1CF3">
        <w:t>Клениных</w:t>
      </w:r>
      <w:proofErr w:type="spellEnd"/>
      <w:r w:rsidRPr="006F1CF3">
        <w:t xml:space="preserve">              16 1977 00:08:46   +02:43      2   37  </w:t>
      </w:r>
    </w:p>
    <w:p w:rsidR="00D12045" w:rsidRPr="006F1CF3" w:rsidRDefault="00D12045" w:rsidP="00D12045">
      <w:pPr>
        <w:pStyle w:val="HTML"/>
      </w:pPr>
      <w:r w:rsidRPr="006F1CF3">
        <w:t xml:space="preserve">   4 Аристовых                 Семья Аристовых              9      00:09:15   +03:12   </w:t>
      </w:r>
      <w:proofErr w:type="gramStart"/>
      <w:r w:rsidRPr="006F1CF3">
        <w:t>в</w:t>
      </w:r>
      <w:proofErr w:type="gramEnd"/>
      <w:r w:rsidRPr="006F1CF3">
        <w:t xml:space="preserve">/к   </w:t>
      </w:r>
      <w:r w:rsidR="006F1CF3">
        <w:t xml:space="preserve"> </w:t>
      </w:r>
      <w:r w:rsidRPr="006F1CF3">
        <w:t xml:space="preserve">0  </w:t>
      </w:r>
    </w:p>
    <w:p w:rsidR="00D12045" w:rsidRPr="006F1CF3" w:rsidRDefault="00D12045" w:rsidP="00D12045">
      <w:pPr>
        <w:pStyle w:val="HTML"/>
      </w:pPr>
      <w:r w:rsidRPr="006F1CF3">
        <w:t xml:space="preserve">   5 </w:t>
      </w:r>
      <w:proofErr w:type="spellStart"/>
      <w:r w:rsidRPr="006F1CF3">
        <w:t>Боевы</w:t>
      </w:r>
      <w:proofErr w:type="spellEnd"/>
      <w:r w:rsidRPr="006F1CF3">
        <w:t xml:space="preserve">                     Семья </w:t>
      </w:r>
      <w:proofErr w:type="gramStart"/>
      <w:r w:rsidRPr="006F1CF3">
        <w:t>Боевых</w:t>
      </w:r>
      <w:proofErr w:type="gramEnd"/>
      <w:r w:rsidRPr="006F1CF3">
        <w:t xml:space="preserve">         КМС    12 1983 00:09:42   +03:39      3   35  </w:t>
      </w:r>
    </w:p>
    <w:p w:rsidR="00D12045" w:rsidRPr="006F1CF3" w:rsidRDefault="00D12045" w:rsidP="00D12045">
      <w:pPr>
        <w:pStyle w:val="HTML"/>
      </w:pPr>
      <w:r w:rsidRPr="006F1CF3">
        <w:t xml:space="preserve">   6 Харитоновы                Семья Харитоновых    III     8 1983 00:09:46   +03:43      4   33  </w:t>
      </w:r>
    </w:p>
    <w:p w:rsidR="00D12045" w:rsidRPr="006F1CF3" w:rsidRDefault="00D12045" w:rsidP="00D12045">
      <w:pPr>
        <w:pStyle w:val="HTML"/>
      </w:pPr>
      <w:r w:rsidRPr="006F1CF3">
        <w:t xml:space="preserve">   7 </w:t>
      </w:r>
      <w:proofErr w:type="spellStart"/>
      <w:r w:rsidRPr="006F1CF3">
        <w:t>Конновы</w:t>
      </w:r>
      <w:proofErr w:type="spellEnd"/>
      <w:r w:rsidRPr="006F1CF3">
        <w:t xml:space="preserve">                   Семья </w:t>
      </w:r>
      <w:proofErr w:type="spellStart"/>
      <w:r w:rsidRPr="006F1CF3">
        <w:t>Конновы</w:t>
      </w:r>
      <w:proofErr w:type="spellEnd"/>
      <w:r w:rsidRPr="006F1CF3">
        <w:t xml:space="preserve">                7      00:10:01   +03:58      5   32  </w:t>
      </w:r>
    </w:p>
    <w:p w:rsidR="00D12045" w:rsidRPr="006F1CF3" w:rsidRDefault="00D12045" w:rsidP="00D12045">
      <w:pPr>
        <w:pStyle w:val="HTML"/>
      </w:pPr>
      <w:r w:rsidRPr="006F1CF3">
        <w:t xml:space="preserve">   8 Астаховы                  Семья Астаховых             15 2016 00:11:03   +05:00      6   31  </w:t>
      </w:r>
    </w:p>
    <w:p w:rsidR="00D12045" w:rsidRPr="006F1CF3" w:rsidRDefault="00D12045" w:rsidP="00D12045">
      <w:pPr>
        <w:pStyle w:val="HTML"/>
      </w:pPr>
      <w:r w:rsidRPr="006F1CF3">
        <w:t xml:space="preserve">   9 </w:t>
      </w:r>
      <w:proofErr w:type="spellStart"/>
      <w:r w:rsidRPr="006F1CF3">
        <w:t>Соломенновы</w:t>
      </w:r>
      <w:proofErr w:type="spellEnd"/>
      <w:r w:rsidRPr="006F1CF3">
        <w:t xml:space="preserve">               Семья </w:t>
      </w:r>
      <w:proofErr w:type="spellStart"/>
      <w:r w:rsidRPr="006F1CF3">
        <w:t>Соломенновых</w:t>
      </w:r>
      <w:proofErr w:type="spellEnd"/>
      <w:r w:rsidRPr="006F1CF3">
        <w:t xml:space="preserve">           6      00:11:29   +05:26      7   30  </w:t>
      </w:r>
    </w:p>
    <w:p w:rsidR="00D12045" w:rsidRPr="006F1CF3" w:rsidRDefault="00D12045" w:rsidP="00D12045">
      <w:pPr>
        <w:pStyle w:val="HTML"/>
      </w:pPr>
      <w:r w:rsidRPr="006F1CF3">
        <w:t xml:space="preserve">  10 </w:t>
      </w:r>
      <w:proofErr w:type="spellStart"/>
      <w:r w:rsidRPr="006F1CF3">
        <w:t>Кашарниковы</w:t>
      </w:r>
      <w:proofErr w:type="spellEnd"/>
      <w:r w:rsidRPr="006F1CF3">
        <w:t xml:space="preserve">               Семья </w:t>
      </w:r>
      <w:proofErr w:type="spellStart"/>
      <w:r w:rsidRPr="006F1CF3">
        <w:t>Кашарниковых</w:t>
      </w:r>
      <w:proofErr w:type="spellEnd"/>
      <w:r w:rsidRPr="006F1CF3">
        <w:t xml:space="preserve">          20 1968 00:11:33   +05:30      8   29  </w:t>
      </w:r>
    </w:p>
    <w:p w:rsidR="00D12045" w:rsidRPr="006F1CF3" w:rsidRDefault="00D12045" w:rsidP="00D12045">
      <w:pPr>
        <w:pStyle w:val="HTML"/>
      </w:pPr>
      <w:r w:rsidRPr="006F1CF3">
        <w:t xml:space="preserve">  11 Дунаевы                   Семья Дунаевых              17 1968 00:12:02   +05:59      9   28  </w:t>
      </w:r>
    </w:p>
    <w:p w:rsidR="00D12045" w:rsidRPr="006F1CF3" w:rsidRDefault="00D12045" w:rsidP="00D12045">
      <w:pPr>
        <w:pStyle w:val="HTML"/>
      </w:pPr>
      <w:r w:rsidRPr="006F1CF3">
        <w:t xml:space="preserve">  12 Пашкевич-</w:t>
      </w:r>
      <w:proofErr w:type="spellStart"/>
      <w:r w:rsidRPr="006F1CF3">
        <w:t>Сулохин</w:t>
      </w:r>
      <w:proofErr w:type="spellEnd"/>
      <w:r w:rsidRPr="006F1CF3">
        <w:t xml:space="preserve">          Семья Пашкевич-</w:t>
      </w:r>
      <w:proofErr w:type="spellStart"/>
      <w:r w:rsidRPr="006F1CF3">
        <w:t>Сулох</w:t>
      </w:r>
      <w:proofErr w:type="spellEnd"/>
      <w:r w:rsidRPr="006F1CF3">
        <w:t xml:space="preserve">        10      00:13:01   +06:58     10   27  </w:t>
      </w:r>
    </w:p>
    <w:p w:rsidR="00D12045" w:rsidRPr="006F1CF3" w:rsidRDefault="00D12045" w:rsidP="00D12045">
      <w:pPr>
        <w:pStyle w:val="HTML"/>
      </w:pPr>
      <w:r w:rsidRPr="006F1CF3">
        <w:t xml:space="preserve">  13 Долгополовы               Семья Долгополовых           1      00:13:49   +07:46     11   26  </w:t>
      </w:r>
    </w:p>
    <w:p w:rsidR="00D12045" w:rsidRPr="006F1CF3" w:rsidRDefault="00D12045" w:rsidP="00D12045">
      <w:pPr>
        <w:pStyle w:val="HTML"/>
      </w:pPr>
      <w:r w:rsidRPr="006F1CF3">
        <w:t xml:space="preserve">  14 Корнеевы                  Семья Корнеевых             18 2016 00:13:49   +07:46   </w:t>
      </w:r>
      <w:r w:rsidR="006F1CF3">
        <w:t xml:space="preserve"> </w:t>
      </w:r>
      <w:r w:rsidRPr="006F1CF3">
        <w:t xml:space="preserve"> 11   26  </w:t>
      </w:r>
    </w:p>
    <w:p w:rsidR="00D12045" w:rsidRPr="006F1CF3" w:rsidRDefault="00D12045" w:rsidP="00D12045">
      <w:pPr>
        <w:pStyle w:val="HTML"/>
      </w:pPr>
      <w:r w:rsidRPr="006F1CF3">
        <w:t xml:space="preserve">  15 Вдовенко                  Семья Вдовенко               4 1973 00:14:59   +08:56     13   24  </w:t>
      </w:r>
    </w:p>
    <w:p w:rsidR="00D12045" w:rsidRPr="006F1CF3" w:rsidRDefault="00D12045" w:rsidP="00D12045">
      <w:pPr>
        <w:pStyle w:val="HTML"/>
      </w:pPr>
      <w:r w:rsidRPr="006F1CF3">
        <w:t xml:space="preserve">  16 </w:t>
      </w:r>
      <w:proofErr w:type="spellStart"/>
      <w:r w:rsidRPr="006F1CF3">
        <w:t>Трехсвояковы</w:t>
      </w:r>
      <w:proofErr w:type="spellEnd"/>
      <w:r w:rsidRPr="006F1CF3">
        <w:t xml:space="preserve">              Семья </w:t>
      </w:r>
      <w:proofErr w:type="spellStart"/>
      <w:r w:rsidRPr="006F1CF3">
        <w:t>Трехсвояковы</w:t>
      </w:r>
      <w:proofErr w:type="spellEnd"/>
      <w:r w:rsidRPr="006F1CF3">
        <w:t xml:space="preserve">          11      00:16:05   +10:02     14   23  </w:t>
      </w:r>
    </w:p>
    <w:p w:rsidR="00D12045" w:rsidRPr="006F1CF3" w:rsidRDefault="00D12045" w:rsidP="00D12045">
      <w:pPr>
        <w:pStyle w:val="HTML"/>
      </w:pPr>
      <w:r w:rsidRPr="006F1CF3">
        <w:t xml:space="preserve">  17 </w:t>
      </w:r>
      <w:proofErr w:type="spellStart"/>
      <w:r w:rsidRPr="006F1CF3">
        <w:t>Даяновы</w:t>
      </w:r>
      <w:proofErr w:type="spellEnd"/>
      <w:r w:rsidRPr="006F1CF3">
        <w:t xml:space="preserve">                   Семья </w:t>
      </w:r>
      <w:proofErr w:type="spellStart"/>
      <w:r w:rsidRPr="006F1CF3">
        <w:t>Даяновых</w:t>
      </w:r>
      <w:proofErr w:type="spellEnd"/>
      <w:r w:rsidRPr="006F1CF3">
        <w:t xml:space="preserve">               2 2012 00:23:06   +17:03     15   22  </w:t>
      </w:r>
    </w:p>
    <w:p w:rsidR="00D12045" w:rsidRPr="006F1CF3" w:rsidRDefault="00D12045" w:rsidP="00D12045">
      <w:pPr>
        <w:pStyle w:val="HTML"/>
      </w:pPr>
      <w:r w:rsidRPr="006F1CF3">
        <w:t xml:space="preserve">  18 </w:t>
      </w:r>
      <w:proofErr w:type="spellStart"/>
      <w:r w:rsidRPr="006F1CF3">
        <w:t>Горцуновы</w:t>
      </w:r>
      <w:proofErr w:type="spellEnd"/>
      <w:r w:rsidRPr="006F1CF3">
        <w:t xml:space="preserve">                 Семья </w:t>
      </w:r>
      <w:proofErr w:type="spellStart"/>
      <w:r w:rsidRPr="006F1CF3">
        <w:t>Горцуновых</w:t>
      </w:r>
      <w:proofErr w:type="spellEnd"/>
      <w:r w:rsidRPr="006F1CF3">
        <w:t xml:space="preserve">             5      00:24:14   +18:11     16   21  </w:t>
      </w:r>
    </w:p>
    <w:p w:rsidR="00D12045" w:rsidRPr="006F1CF3" w:rsidRDefault="00D12045" w:rsidP="00D12045">
      <w:pPr>
        <w:pStyle w:val="HTML"/>
      </w:pPr>
      <w:r w:rsidRPr="006F1CF3">
        <w:t xml:space="preserve">  19 Удаловы                   Семья Удаловых               3      00:30:21   +24:18   </w:t>
      </w:r>
      <w:proofErr w:type="gramStart"/>
      <w:r w:rsidRPr="006F1CF3">
        <w:t>в</w:t>
      </w:r>
      <w:proofErr w:type="gramEnd"/>
      <w:r w:rsidRPr="006F1CF3">
        <w:t xml:space="preserve">/к   </w:t>
      </w:r>
      <w:r w:rsidR="006F1CF3">
        <w:t xml:space="preserve"> </w:t>
      </w:r>
      <w:r w:rsidRPr="006F1CF3">
        <w:t xml:space="preserve">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D12045" w:rsidRPr="006F1CF3" w:rsidRDefault="00967F38" w:rsidP="00967F38">
      <w:pPr>
        <w:pStyle w:val="2"/>
      </w:pPr>
      <w:r w:rsidRPr="006F1CF3">
        <w:br w:type="page"/>
      </w:r>
    </w:p>
    <w:p w:rsidR="00D12045" w:rsidRPr="00B27010" w:rsidRDefault="006F1CF3" w:rsidP="00D12045">
      <w:pPr>
        <w:pStyle w:val="2"/>
        <w:rPr>
          <w:u w:val="single"/>
        </w:rPr>
      </w:pPr>
      <w:proofErr w:type="gramStart"/>
      <w:r>
        <w:rPr>
          <w:u w:val="single"/>
        </w:rPr>
        <w:t>М</w:t>
      </w:r>
      <w:proofErr w:type="gramEnd"/>
      <w:r>
        <w:rPr>
          <w:u w:val="single"/>
        </w:rPr>
        <w:t>-ОPEN</w:t>
      </w:r>
      <w:r w:rsidR="00D12045" w:rsidRPr="00B27010">
        <w:rPr>
          <w:u w:val="single"/>
        </w:rPr>
        <w:t>, 4 КП, 1.080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Ионов Вячеслав            </w:t>
      </w:r>
      <w:proofErr w:type="spellStart"/>
      <w:r w:rsidRPr="006F1CF3">
        <w:t>Ионовы</w:t>
      </w:r>
      <w:proofErr w:type="spellEnd"/>
      <w:r w:rsidRPr="006F1CF3">
        <w:t xml:space="preserve">                     133 1970 00:10:30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</w:t>
      </w:r>
      <w:proofErr w:type="spellStart"/>
      <w:r w:rsidRPr="006F1CF3">
        <w:t>Ченрнышов</w:t>
      </w:r>
      <w:proofErr w:type="spellEnd"/>
      <w:r w:rsidRPr="006F1CF3">
        <w:t xml:space="preserve"> Олег            </w:t>
      </w:r>
      <w:proofErr w:type="spellStart"/>
      <w:r w:rsidRPr="006F1CF3">
        <w:t>Чернышовы</w:t>
      </w:r>
      <w:proofErr w:type="spellEnd"/>
      <w:r w:rsidRPr="006F1CF3">
        <w:t xml:space="preserve">                  123 2003 00:16:07   +05:37      2   37  </w:t>
      </w:r>
    </w:p>
    <w:p w:rsidR="00D12045" w:rsidRPr="006F1CF3" w:rsidRDefault="00D12045" w:rsidP="00D12045">
      <w:pPr>
        <w:pStyle w:val="HTML"/>
      </w:pPr>
      <w:r w:rsidRPr="006F1CF3">
        <w:t xml:space="preserve">   3 Фалько Станислав          Степанова-Фалько           273 1988 00:18:58   +08:28      3   35  </w:t>
      </w:r>
    </w:p>
    <w:p w:rsidR="00D12045" w:rsidRPr="006F1CF3" w:rsidRDefault="00D12045" w:rsidP="00D12045">
      <w:pPr>
        <w:pStyle w:val="HTML"/>
      </w:pPr>
      <w:r w:rsidRPr="006F1CF3">
        <w:t xml:space="preserve">   4 </w:t>
      </w:r>
      <w:proofErr w:type="spellStart"/>
      <w:r w:rsidRPr="006F1CF3">
        <w:t>Чернышов</w:t>
      </w:r>
      <w:proofErr w:type="spellEnd"/>
      <w:r w:rsidRPr="006F1CF3">
        <w:t xml:space="preserve"> Сергей           </w:t>
      </w:r>
      <w:proofErr w:type="spellStart"/>
      <w:r w:rsidRPr="006F1CF3">
        <w:t>Чернышовы</w:t>
      </w:r>
      <w:proofErr w:type="spellEnd"/>
      <w:r w:rsidRPr="006F1CF3">
        <w:t xml:space="preserve">                  125 1977 00:36:58   +26:28      4   33  </w:t>
      </w:r>
    </w:p>
    <w:p w:rsidR="00D12045" w:rsidRPr="006F1CF3" w:rsidRDefault="00D12045" w:rsidP="00D12045">
      <w:pPr>
        <w:pStyle w:val="HTML"/>
      </w:pPr>
      <w:r w:rsidRPr="006F1CF3">
        <w:t xml:space="preserve">   5 Сидоренко Евгений         Сидоренко-</w:t>
      </w:r>
      <w:proofErr w:type="spellStart"/>
      <w:r w:rsidRPr="006F1CF3">
        <w:t>Заплаткин</w:t>
      </w:r>
      <w:proofErr w:type="spellEnd"/>
      <w:r w:rsidRPr="006F1CF3">
        <w:t xml:space="preserve">        124 1981                            0  </w:t>
      </w:r>
    </w:p>
    <w:p w:rsidR="00D12045" w:rsidRPr="006F1CF3" w:rsidRDefault="00D12045" w:rsidP="00D12045">
      <w:pPr>
        <w:pStyle w:val="HTML"/>
      </w:pPr>
      <w:r w:rsidRPr="006F1CF3">
        <w:t xml:space="preserve">   6 Поляков Константин        Поляков-Кузнецов   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210 2006                            0  </w:t>
      </w:r>
    </w:p>
    <w:p w:rsidR="00D12045" w:rsidRPr="00B27010" w:rsidRDefault="00D12045" w:rsidP="00D12045">
      <w:pPr>
        <w:pStyle w:val="HTML"/>
        <w:rPr>
          <w:u w:val="single"/>
        </w:rPr>
      </w:pPr>
      <w:r w:rsidRPr="006F1CF3">
        <w:t>Ранг не определялся</w:t>
      </w:r>
    </w:p>
    <w:p w:rsidR="00967F38" w:rsidRPr="00B27010" w:rsidRDefault="00967F38" w:rsidP="00967F38">
      <w:pPr>
        <w:pStyle w:val="2"/>
        <w:rPr>
          <w:u w:val="single"/>
        </w:rPr>
      </w:pPr>
    </w:p>
    <w:p w:rsidR="00967F38" w:rsidRPr="00B27010" w:rsidRDefault="006F1CF3" w:rsidP="00967F38">
      <w:pPr>
        <w:pStyle w:val="2"/>
        <w:rPr>
          <w:u w:val="single"/>
        </w:rPr>
      </w:pPr>
      <w:proofErr w:type="gramStart"/>
      <w:r>
        <w:rPr>
          <w:u w:val="single"/>
        </w:rPr>
        <w:t>Ж</w:t>
      </w:r>
      <w:proofErr w:type="gramEnd"/>
      <w:r>
        <w:rPr>
          <w:u w:val="single"/>
        </w:rPr>
        <w:t>-ОPEN</w:t>
      </w:r>
      <w:r w:rsidR="00967F38" w:rsidRPr="00B27010">
        <w:rPr>
          <w:u w:val="single"/>
        </w:rPr>
        <w:t>, 4 КП, 1.070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Шестакова Елизавета       Шестаковы                  137 2004 00:11:47   +00:00      1   40  </w:t>
      </w:r>
    </w:p>
    <w:p w:rsidR="00967F38" w:rsidRPr="006F1CF3" w:rsidRDefault="00967F38" w:rsidP="00967F38">
      <w:pPr>
        <w:pStyle w:val="HTML"/>
      </w:pPr>
      <w:r w:rsidRPr="006F1CF3">
        <w:t xml:space="preserve">   2 Шестакова Екатерина       Шестаковы                  136 1975 00:13:47   +02:00      2   37  </w:t>
      </w:r>
    </w:p>
    <w:p w:rsidR="00967F38" w:rsidRPr="006F1CF3" w:rsidRDefault="00967F38" w:rsidP="00967F38">
      <w:pPr>
        <w:pStyle w:val="HTML"/>
      </w:pPr>
      <w:r w:rsidRPr="006F1CF3">
        <w:t xml:space="preserve">   3 Кирьянова Наталья         Кирьяновы</w:t>
      </w:r>
      <w:proofErr w:type="gramStart"/>
      <w:r w:rsidRPr="006F1CF3">
        <w:t>2</w:t>
      </w:r>
      <w:proofErr w:type="gramEnd"/>
      <w:r w:rsidRPr="006F1CF3">
        <w:t xml:space="preserve">                 141      00:14:21   +02:34      3   35  </w:t>
      </w:r>
    </w:p>
    <w:p w:rsidR="00967F38" w:rsidRPr="006F1CF3" w:rsidRDefault="00967F38" w:rsidP="00967F38">
      <w:pPr>
        <w:pStyle w:val="HTML"/>
      </w:pPr>
      <w:r w:rsidRPr="006F1CF3">
        <w:t xml:space="preserve">   4 </w:t>
      </w:r>
      <w:proofErr w:type="spellStart"/>
      <w:r w:rsidRPr="006F1CF3">
        <w:t>Пыркова</w:t>
      </w:r>
      <w:proofErr w:type="spellEnd"/>
      <w:r w:rsidRPr="006F1CF3">
        <w:t xml:space="preserve"> Марина            </w:t>
      </w:r>
      <w:proofErr w:type="spellStart"/>
      <w:r w:rsidRPr="006F1CF3">
        <w:t>Пырковы</w:t>
      </w:r>
      <w:proofErr w:type="spellEnd"/>
      <w:r w:rsidRPr="006F1CF3">
        <w:t xml:space="preserve">                    117 1978                            0  </w:t>
      </w:r>
    </w:p>
    <w:p w:rsidR="00967F38" w:rsidRPr="006F1CF3" w:rsidRDefault="00967F38" w:rsidP="00967F38">
      <w:pPr>
        <w:pStyle w:val="HTML"/>
      </w:pPr>
      <w:r w:rsidRPr="006F1CF3">
        <w:t>Ранг не определялся</w:t>
      </w:r>
    </w:p>
    <w:p w:rsidR="00D12045" w:rsidRPr="00B27010" w:rsidRDefault="00967F38" w:rsidP="00D12045">
      <w:pPr>
        <w:pStyle w:val="2"/>
        <w:rPr>
          <w:u w:val="single"/>
        </w:rPr>
      </w:pPr>
      <w:r w:rsidRPr="00B27010">
        <w:rPr>
          <w:u w:val="single"/>
        </w:rPr>
        <w:br w:type="page"/>
      </w:r>
      <w:r w:rsidR="00D12045" w:rsidRPr="00B27010">
        <w:rPr>
          <w:u w:val="single"/>
        </w:rPr>
        <w:t>М30, 15 КП, 4.400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Аристов Павел             Аристовы             КМС   111 1978 00:40:12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Краснощеков Артём         Краснощековы               130 1979 00:43:54   +03:42      2   37  </w:t>
      </w:r>
    </w:p>
    <w:p w:rsidR="00D12045" w:rsidRPr="006F1CF3" w:rsidRDefault="00D12045" w:rsidP="00D12045">
      <w:pPr>
        <w:pStyle w:val="HTML"/>
      </w:pPr>
      <w:r w:rsidRPr="006F1CF3">
        <w:t xml:space="preserve">   3 Трещев Антон              Трещевы                    127      00:53:06   +12:54      3   35  </w:t>
      </w:r>
    </w:p>
    <w:p w:rsidR="00D12045" w:rsidRPr="006F1CF3" w:rsidRDefault="00D12045" w:rsidP="00D12045">
      <w:pPr>
        <w:pStyle w:val="HTML"/>
      </w:pPr>
      <w:r w:rsidRPr="006F1CF3">
        <w:t xml:space="preserve">   4 Харитонов Алексей         Харитоновы                 109 1983 01:30:28   +50:16      4   33  </w:t>
      </w:r>
    </w:p>
    <w:p w:rsidR="00D12045" w:rsidRPr="006F1CF3" w:rsidRDefault="00D12045" w:rsidP="00D12045">
      <w:pPr>
        <w:pStyle w:val="HTML"/>
      </w:pPr>
      <w:r w:rsidRPr="006F1CF3">
        <w:t xml:space="preserve">   5 Кирьянов Дмитрий          Кирьяновы                  138 1970                            0  </w:t>
      </w:r>
    </w:p>
    <w:p w:rsidR="00D12045" w:rsidRPr="006F1CF3" w:rsidRDefault="00D12045" w:rsidP="00D12045">
      <w:pPr>
        <w:pStyle w:val="HTML"/>
      </w:pPr>
      <w:r w:rsidRPr="006F1CF3">
        <w:t xml:space="preserve">   6 </w:t>
      </w:r>
      <w:proofErr w:type="spellStart"/>
      <w:r w:rsidRPr="006F1CF3">
        <w:t>Кленин</w:t>
      </w:r>
      <w:proofErr w:type="spellEnd"/>
      <w:r w:rsidRPr="006F1CF3">
        <w:t xml:space="preserve"> Алексей            </w:t>
      </w:r>
      <w:proofErr w:type="spellStart"/>
      <w:r w:rsidRPr="006F1CF3">
        <w:t>Кленины</w:t>
      </w:r>
      <w:proofErr w:type="spellEnd"/>
      <w:r w:rsidRPr="006F1CF3">
        <w:t xml:space="preserve">                    128 1977                            0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D12045" w:rsidRPr="00B27010" w:rsidRDefault="00D12045" w:rsidP="00D12045">
      <w:pPr>
        <w:pStyle w:val="2"/>
        <w:rPr>
          <w:u w:val="single"/>
        </w:rPr>
      </w:pPr>
      <w:r w:rsidRPr="00B27010">
        <w:rPr>
          <w:u w:val="single"/>
        </w:rPr>
        <w:t>Ж30, 10 КП, 3.640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Корнеева Ирина            Корнеевы                   135 1976 00:45:46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Коваленко Валерия         Коваленко                  112 1978 01:16:02   +30:16      2   37  </w:t>
      </w:r>
    </w:p>
    <w:p w:rsidR="00D12045" w:rsidRPr="006F1CF3" w:rsidRDefault="00D12045" w:rsidP="00D12045">
      <w:pPr>
        <w:pStyle w:val="HTML"/>
      </w:pPr>
      <w:r w:rsidRPr="006F1CF3">
        <w:t xml:space="preserve">   3 Астахова Юлия             Астахова-</w:t>
      </w:r>
      <w:proofErr w:type="spellStart"/>
      <w:r w:rsidRPr="006F1CF3">
        <w:t>Челышев</w:t>
      </w:r>
      <w:proofErr w:type="spellEnd"/>
      <w:r w:rsidRPr="006F1CF3">
        <w:t xml:space="preserve">           295                                 0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D12045" w:rsidRPr="00B27010" w:rsidRDefault="00967F38" w:rsidP="00D12045">
      <w:pPr>
        <w:pStyle w:val="2"/>
        <w:rPr>
          <w:u w:val="single"/>
        </w:rPr>
      </w:pPr>
      <w:r>
        <w:br w:type="page"/>
      </w:r>
      <w:r w:rsidR="00D12045" w:rsidRPr="00B27010">
        <w:rPr>
          <w:u w:val="single"/>
        </w:rPr>
        <w:t>М50, 10 КП, 3.640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Павлов Александр          Павловы                    106 1956 00:41:47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Минаев Александр          Савушкин-Минаев            209 1956 00:43:07   +01:20      2   37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Давидюк</w:t>
      </w:r>
      <w:proofErr w:type="spellEnd"/>
      <w:r w:rsidRPr="006F1CF3">
        <w:t xml:space="preserve"> Виталий           </w:t>
      </w:r>
      <w:proofErr w:type="spellStart"/>
      <w:r w:rsidRPr="006F1CF3">
        <w:t>Давидюк-Бешанов</w:t>
      </w:r>
      <w:proofErr w:type="spellEnd"/>
      <w:r w:rsidRPr="006F1CF3">
        <w:t xml:space="preserve">            207 1952 00:48:17   +06:30      3   35  </w:t>
      </w:r>
    </w:p>
    <w:p w:rsidR="00D12045" w:rsidRPr="006F1CF3" w:rsidRDefault="00D12045" w:rsidP="00D12045">
      <w:pPr>
        <w:pStyle w:val="HTML"/>
      </w:pPr>
      <w:r w:rsidRPr="006F1CF3">
        <w:t xml:space="preserve">   4 </w:t>
      </w:r>
      <w:proofErr w:type="spellStart"/>
      <w:r w:rsidRPr="006F1CF3">
        <w:t>Бешанов</w:t>
      </w:r>
      <w:proofErr w:type="spellEnd"/>
      <w:r w:rsidRPr="006F1CF3">
        <w:t xml:space="preserve">  Александр        </w:t>
      </w:r>
      <w:proofErr w:type="spellStart"/>
      <w:r w:rsidRPr="006F1CF3">
        <w:t>Давидюк-Бешанов</w:t>
      </w:r>
      <w:proofErr w:type="spellEnd"/>
      <w:r w:rsidRPr="006F1CF3">
        <w:t xml:space="preserve">            267 1959 00:52:08   +10:21      4   33  </w:t>
      </w:r>
    </w:p>
    <w:p w:rsidR="00D12045" w:rsidRPr="006F1CF3" w:rsidRDefault="00D12045" w:rsidP="00D12045">
      <w:pPr>
        <w:pStyle w:val="HTML"/>
      </w:pPr>
      <w:r w:rsidRPr="006F1CF3">
        <w:t xml:space="preserve">   5 Савушкин Валентин         Савушкин-Минаев            208 1954 01:09:25   +27:38      5   32  </w:t>
      </w:r>
    </w:p>
    <w:p w:rsidR="00D12045" w:rsidRPr="006F1CF3" w:rsidRDefault="00D12045" w:rsidP="00D12045">
      <w:pPr>
        <w:pStyle w:val="HTML"/>
      </w:pPr>
      <w:r w:rsidRPr="006F1CF3">
        <w:t xml:space="preserve">   6 Фролов Андрей             Фролов-Дунаев              226 1966                            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D12045" w:rsidRPr="00B27010" w:rsidRDefault="00D12045" w:rsidP="00D12045">
      <w:pPr>
        <w:pStyle w:val="2"/>
        <w:rPr>
          <w:u w:val="single"/>
        </w:rPr>
      </w:pPr>
      <w:r w:rsidRPr="00B27010">
        <w:rPr>
          <w:u w:val="single"/>
        </w:rPr>
        <w:t>Ж50, 6 КП, 2.400 м</w:t>
      </w:r>
    </w:p>
    <w:p w:rsidR="00D12045" w:rsidRPr="006F1CF3" w:rsidRDefault="00D12045" w:rsidP="00D12045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D12045" w:rsidRPr="006F1CF3" w:rsidRDefault="00D12045" w:rsidP="00D12045">
      <w:pPr>
        <w:pStyle w:val="HTML"/>
      </w:pPr>
      <w:r w:rsidRPr="006F1CF3">
        <w:t xml:space="preserve">   1 Грачева Вера              Грачевы                    101      00:30:45   +00:00      1   40  </w:t>
      </w:r>
    </w:p>
    <w:p w:rsidR="00D12045" w:rsidRPr="006F1CF3" w:rsidRDefault="00D12045" w:rsidP="00D12045">
      <w:pPr>
        <w:pStyle w:val="HTML"/>
      </w:pPr>
      <w:r w:rsidRPr="006F1CF3">
        <w:t xml:space="preserve">   2 Грачева Татьяна           Грачевы                    100      00:39:47   +09:02      2   37  </w:t>
      </w:r>
    </w:p>
    <w:p w:rsidR="00D12045" w:rsidRPr="006F1CF3" w:rsidRDefault="00D12045" w:rsidP="00D12045">
      <w:pPr>
        <w:pStyle w:val="HTML"/>
      </w:pPr>
      <w:r w:rsidRPr="006F1CF3">
        <w:t xml:space="preserve">   3 </w:t>
      </w:r>
      <w:proofErr w:type="spellStart"/>
      <w:r w:rsidRPr="006F1CF3">
        <w:t>Трехсвоякова</w:t>
      </w:r>
      <w:proofErr w:type="spellEnd"/>
      <w:r w:rsidRPr="006F1CF3">
        <w:t xml:space="preserve"> Елена        </w:t>
      </w:r>
      <w:proofErr w:type="spellStart"/>
      <w:r w:rsidRPr="006F1CF3">
        <w:t>Трехсвоякова</w:t>
      </w:r>
      <w:proofErr w:type="spellEnd"/>
      <w:r w:rsidRPr="006F1CF3">
        <w:t xml:space="preserve">-              224 1964 п.п.3.9.9                  0  </w:t>
      </w:r>
    </w:p>
    <w:p w:rsidR="00D12045" w:rsidRPr="006F1CF3" w:rsidRDefault="00D12045" w:rsidP="00D12045">
      <w:pPr>
        <w:pStyle w:val="HTML"/>
      </w:pPr>
      <w:r w:rsidRPr="006F1CF3">
        <w:t>Ранг не определялся</w:t>
      </w:r>
    </w:p>
    <w:p w:rsidR="00967F38" w:rsidRDefault="00967F38" w:rsidP="00967F38">
      <w:pPr>
        <w:pStyle w:val="2"/>
      </w:pPr>
      <w:r>
        <w:br w:type="page"/>
        <w:t>Ж40, 6 КП, 2.400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 w:rsidRP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</w:t>
      </w:r>
      <w:proofErr w:type="spellStart"/>
      <w:r w:rsidRPr="006F1CF3">
        <w:t>Ишанова</w:t>
      </w:r>
      <w:proofErr w:type="spellEnd"/>
      <w:r w:rsidRPr="006F1CF3">
        <w:t xml:space="preserve"> Ольга             Гринин-</w:t>
      </w:r>
      <w:proofErr w:type="spellStart"/>
      <w:r w:rsidRPr="006F1CF3">
        <w:t>Ишанова</w:t>
      </w:r>
      <w:proofErr w:type="spellEnd"/>
      <w:r w:rsidRPr="006F1CF3">
        <w:t xml:space="preserve">             225 2016 00:21:48   +00:00      1   40  </w:t>
      </w:r>
    </w:p>
    <w:p w:rsidR="00967F38" w:rsidRPr="006F1CF3" w:rsidRDefault="00967F38" w:rsidP="00967F38">
      <w:pPr>
        <w:pStyle w:val="HTML"/>
      </w:pPr>
      <w:r w:rsidRPr="006F1CF3">
        <w:t xml:space="preserve">   2 Краснощекова Марина       Краснощековы               131 1975 00:23:34   +01:46      2   37  </w:t>
      </w:r>
    </w:p>
    <w:p w:rsidR="00967F38" w:rsidRPr="006F1CF3" w:rsidRDefault="00967F38" w:rsidP="00967F38">
      <w:pPr>
        <w:pStyle w:val="HTML"/>
      </w:pPr>
      <w:r w:rsidRPr="006F1CF3">
        <w:t xml:space="preserve">   3 Горбачёва </w:t>
      </w:r>
      <w:proofErr w:type="spellStart"/>
      <w:r w:rsidRPr="006F1CF3">
        <w:t>Оксага</w:t>
      </w:r>
      <w:proofErr w:type="spellEnd"/>
      <w:r w:rsidRPr="006F1CF3">
        <w:t xml:space="preserve">          Грачев-Горбачева           203 1973 00:27:25   +05:37      3   35  </w:t>
      </w:r>
    </w:p>
    <w:p w:rsidR="00967F38" w:rsidRPr="006F1CF3" w:rsidRDefault="00967F38" w:rsidP="00967F38">
      <w:pPr>
        <w:pStyle w:val="HTML"/>
      </w:pPr>
      <w:r w:rsidRPr="006F1CF3">
        <w:t xml:space="preserve">   4 Попова Наталья            Поповы</w:t>
      </w:r>
      <w:proofErr w:type="gramStart"/>
      <w:r w:rsidRPr="006F1CF3">
        <w:t>2</w:t>
      </w:r>
      <w:proofErr w:type="gramEnd"/>
      <w:r w:rsidRPr="006F1CF3">
        <w:t xml:space="preserve">              МС    153 1971 00:28:39   +06:51      4   33  </w:t>
      </w:r>
    </w:p>
    <w:p w:rsidR="00967F38" w:rsidRPr="006F1CF3" w:rsidRDefault="00967F38" w:rsidP="00967F38">
      <w:pPr>
        <w:pStyle w:val="HTML"/>
      </w:pPr>
      <w:r w:rsidRPr="006F1CF3">
        <w:t xml:space="preserve">   5 Маркелова Ольга           Трифонова-Маркелова  </w:t>
      </w:r>
      <w:proofErr w:type="spellStart"/>
      <w:r w:rsidRPr="006F1CF3">
        <w:t>III</w:t>
      </w:r>
      <w:proofErr w:type="gramStart"/>
      <w:r w:rsidRPr="006F1CF3">
        <w:t>ю</w:t>
      </w:r>
      <w:proofErr w:type="spellEnd"/>
      <w:proofErr w:type="gramEnd"/>
      <w:r w:rsidRPr="006F1CF3">
        <w:t xml:space="preserve">  255 2002 00:38:08   +16:20      5   32  </w:t>
      </w:r>
    </w:p>
    <w:p w:rsidR="00967F38" w:rsidRPr="006F1CF3" w:rsidRDefault="00967F38" w:rsidP="00967F38">
      <w:pPr>
        <w:pStyle w:val="HTML"/>
      </w:pPr>
      <w:r w:rsidRPr="006F1CF3">
        <w:t>Ранг не определялся</w:t>
      </w:r>
    </w:p>
    <w:p w:rsidR="00967F38" w:rsidRPr="00B27010" w:rsidRDefault="00967F38" w:rsidP="00967F38">
      <w:pPr>
        <w:pStyle w:val="2"/>
        <w:rPr>
          <w:u w:val="single"/>
        </w:rPr>
      </w:pPr>
      <w:r w:rsidRPr="00B27010">
        <w:rPr>
          <w:u w:val="single"/>
        </w:rPr>
        <w:t>М40, 13 КП, 4.090 м</w:t>
      </w:r>
    </w:p>
    <w:p w:rsidR="00967F38" w:rsidRPr="006F1CF3" w:rsidRDefault="00967F38" w:rsidP="00967F38">
      <w:pPr>
        <w:pStyle w:val="HTML"/>
      </w:pPr>
      <w:r w:rsidRPr="006F1CF3">
        <w:rPr>
          <w:b/>
          <w:bCs/>
        </w:rPr>
        <w:t>№</w:t>
      </w:r>
      <w:proofErr w:type="gramStart"/>
      <w:r w:rsidRPr="006F1CF3">
        <w:rPr>
          <w:b/>
          <w:bCs/>
        </w:rPr>
        <w:t>п</w:t>
      </w:r>
      <w:proofErr w:type="gramEnd"/>
      <w:r w:rsidRPr="006F1CF3">
        <w:rPr>
          <w:b/>
          <w:bCs/>
        </w:rPr>
        <w:t xml:space="preserve">/п Фамилия, имя              Коллектив            </w:t>
      </w:r>
      <w:proofErr w:type="spellStart"/>
      <w:r w:rsidRPr="006F1CF3">
        <w:rPr>
          <w:b/>
          <w:bCs/>
        </w:rPr>
        <w:t>Квал</w:t>
      </w:r>
      <w:proofErr w:type="spellEnd"/>
      <w:r w:rsidRPr="006F1CF3">
        <w:rPr>
          <w:b/>
          <w:bCs/>
        </w:rPr>
        <w:t xml:space="preserve"> Номер ГР   Результат</w:t>
      </w:r>
      <w:r w:rsidR="006F1CF3" w:rsidRPr="006F1CF3">
        <w:rPr>
          <w:b/>
          <w:bCs/>
        </w:rPr>
        <w:t xml:space="preserve"> </w:t>
      </w:r>
      <w:proofErr w:type="spellStart"/>
      <w:r w:rsidRPr="006F1CF3">
        <w:rPr>
          <w:b/>
          <w:bCs/>
        </w:rPr>
        <w:t>Отставан</w:t>
      </w:r>
      <w:proofErr w:type="spellEnd"/>
      <w:r w:rsidRPr="006F1CF3">
        <w:rPr>
          <w:b/>
          <w:bCs/>
        </w:rPr>
        <w:t xml:space="preserve">    Место Очки  Прим </w:t>
      </w:r>
    </w:p>
    <w:p w:rsidR="00967F38" w:rsidRPr="006F1CF3" w:rsidRDefault="00967F38" w:rsidP="00967F38">
      <w:pPr>
        <w:pStyle w:val="HTML"/>
      </w:pPr>
      <w:r w:rsidRPr="006F1CF3">
        <w:t xml:space="preserve">   1 Корнеев Владимир          Корнеевы                   134 1975 00:37:43   +00:00      1   40  </w:t>
      </w:r>
    </w:p>
    <w:p w:rsidR="00967F38" w:rsidRPr="006F1CF3" w:rsidRDefault="00967F38" w:rsidP="00967F38">
      <w:pPr>
        <w:pStyle w:val="HTML"/>
      </w:pPr>
      <w:r w:rsidRPr="006F1CF3">
        <w:t xml:space="preserve">   2 Попов Алексей             Поповы</w:t>
      </w:r>
      <w:proofErr w:type="gramStart"/>
      <w:r w:rsidRPr="006F1CF3">
        <w:t>2</w:t>
      </w:r>
      <w:proofErr w:type="gramEnd"/>
      <w:r w:rsidRPr="006F1CF3">
        <w:t xml:space="preserve">              II    152 1973 00:44:37   +06:54      2   37  </w:t>
      </w:r>
    </w:p>
    <w:p w:rsidR="00967F38" w:rsidRPr="006F1CF3" w:rsidRDefault="00967F38" w:rsidP="00967F38">
      <w:pPr>
        <w:pStyle w:val="HTML"/>
      </w:pPr>
      <w:r w:rsidRPr="006F1CF3">
        <w:t xml:space="preserve">   3 </w:t>
      </w:r>
      <w:proofErr w:type="spellStart"/>
      <w:r w:rsidRPr="006F1CF3">
        <w:t>Сулохин</w:t>
      </w:r>
      <w:proofErr w:type="spellEnd"/>
      <w:r w:rsidRPr="006F1CF3">
        <w:t xml:space="preserve"> Андрей ст.        </w:t>
      </w:r>
      <w:proofErr w:type="spellStart"/>
      <w:r w:rsidRPr="006F1CF3">
        <w:t>Сулохин</w:t>
      </w:r>
      <w:proofErr w:type="spellEnd"/>
      <w:r w:rsidRPr="006F1CF3">
        <w:t xml:space="preserve">-Пашкевич           222 1968 00:48:31   +10:48      3   35  </w:t>
      </w:r>
    </w:p>
    <w:p w:rsidR="00967F38" w:rsidRPr="006F1CF3" w:rsidRDefault="00967F38" w:rsidP="00967F38">
      <w:pPr>
        <w:pStyle w:val="HTML"/>
      </w:pPr>
      <w:r w:rsidRPr="006F1CF3">
        <w:t xml:space="preserve">   4 </w:t>
      </w:r>
      <w:proofErr w:type="spellStart"/>
      <w:r w:rsidRPr="006F1CF3">
        <w:t>Челышев</w:t>
      </w:r>
      <w:proofErr w:type="spellEnd"/>
      <w:r w:rsidRPr="006F1CF3">
        <w:t xml:space="preserve"> Вадим             Астахова-</w:t>
      </w:r>
      <w:proofErr w:type="spellStart"/>
      <w:r w:rsidRPr="006F1CF3">
        <w:t>Челышев</w:t>
      </w:r>
      <w:proofErr w:type="spellEnd"/>
      <w:r w:rsidRPr="006F1CF3">
        <w:t xml:space="preserve">           268 1972 01:00:29   +22:46      4   33  </w:t>
      </w:r>
    </w:p>
    <w:p w:rsidR="00967F38" w:rsidRPr="006F1CF3" w:rsidRDefault="00967F38" w:rsidP="00967F38">
      <w:pPr>
        <w:pStyle w:val="HTML"/>
      </w:pPr>
      <w:r w:rsidRPr="006F1CF3">
        <w:t xml:space="preserve">   5 </w:t>
      </w:r>
      <w:proofErr w:type="spellStart"/>
      <w:r w:rsidRPr="006F1CF3">
        <w:t>Кнауб</w:t>
      </w:r>
      <w:proofErr w:type="spellEnd"/>
      <w:r w:rsidRPr="006F1CF3">
        <w:t xml:space="preserve"> Эдуард              </w:t>
      </w:r>
      <w:proofErr w:type="spellStart"/>
      <w:r w:rsidRPr="006F1CF3">
        <w:t>Кнауб</w:t>
      </w:r>
      <w:proofErr w:type="spellEnd"/>
      <w:r w:rsidRPr="006F1CF3">
        <w:t xml:space="preserve">-Росляков             200 1970 01:33:22   +55:39      5   32  </w:t>
      </w:r>
    </w:p>
    <w:p w:rsidR="00967F38" w:rsidRPr="006F1CF3" w:rsidRDefault="00967F38" w:rsidP="00967F38">
      <w:pPr>
        <w:pStyle w:val="HTML"/>
      </w:pPr>
      <w:r w:rsidRPr="006F1CF3">
        <w:t xml:space="preserve">   6 Росляков Евгений          </w:t>
      </w:r>
      <w:proofErr w:type="spellStart"/>
      <w:r w:rsidRPr="006F1CF3">
        <w:t>Кнауб</w:t>
      </w:r>
      <w:proofErr w:type="spellEnd"/>
      <w:r w:rsidRPr="006F1CF3">
        <w:t xml:space="preserve">-Росляков             201 1969 01:39:19   +01:36      6   31  </w:t>
      </w:r>
    </w:p>
    <w:p w:rsidR="00967F38" w:rsidRPr="006F1CF3" w:rsidRDefault="00967F38" w:rsidP="00967F38">
      <w:pPr>
        <w:pStyle w:val="HTML"/>
      </w:pPr>
      <w:r w:rsidRPr="006F1CF3">
        <w:t xml:space="preserve">   7 Починок Евгений           Починок                    119 1971                            0  </w:t>
      </w:r>
    </w:p>
    <w:p w:rsidR="00967F38" w:rsidRPr="006F1CF3" w:rsidRDefault="00967F38" w:rsidP="00967F38">
      <w:pPr>
        <w:pStyle w:val="HTML"/>
      </w:pPr>
      <w:r w:rsidRPr="006F1CF3">
        <w:t xml:space="preserve">   8 Дунаев Валерий            Фролов-Дунаев              271 1968                            0  </w:t>
      </w:r>
    </w:p>
    <w:p w:rsidR="00967F38" w:rsidRPr="006F1CF3" w:rsidRDefault="00967F38" w:rsidP="00967F38">
      <w:pPr>
        <w:pStyle w:val="HTML"/>
      </w:pPr>
      <w:r w:rsidRPr="006F1CF3">
        <w:t>Ранг не определялся</w:t>
      </w:r>
    </w:p>
    <w:p w:rsidR="00967F38" w:rsidRPr="006F1CF3" w:rsidRDefault="00967F38" w:rsidP="00D12045">
      <w:pPr>
        <w:pStyle w:val="HTML"/>
      </w:pPr>
    </w:p>
    <w:sectPr w:rsidR="00967F38" w:rsidRPr="006F1CF3" w:rsidSect="0080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" w:right="0" w:bottom="170" w:left="567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36" w:rsidRDefault="00940536" w:rsidP="008E4814">
      <w:pPr>
        <w:spacing w:after="0" w:line="240" w:lineRule="auto"/>
      </w:pPr>
      <w:r>
        <w:separator/>
      </w:r>
    </w:p>
  </w:endnote>
  <w:endnote w:type="continuationSeparator" w:id="0">
    <w:p w:rsidR="00940536" w:rsidRDefault="00940536" w:rsidP="008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15" w:rsidRDefault="004E5B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A8" w:rsidRPr="006F1CF3" w:rsidRDefault="008022A8" w:rsidP="008022A8">
    <w:pPr>
      <w:pStyle w:val="a5"/>
      <w:spacing w:after="0"/>
      <w:rPr>
        <w:rFonts w:ascii="Times New Roman" w:hAnsi="Times New Roman"/>
        <w:sz w:val="24"/>
        <w:szCs w:val="24"/>
      </w:rPr>
    </w:pPr>
    <w:r w:rsidRPr="006F1CF3">
      <w:rPr>
        <w:rFonts w:ascii="Times New Roman" w:hAnsi="Times New Roman"/>
        <w:sz w:val="24"/>
        <w:szCs w:val="24"/>
      </w:rPr>
      <w:t xml:space="preserve">                                       </w:t>
    </w:r>
    <w:r w:rsidR="006F1CF3">
      <w:rPr>
        <w:rFonts w:ascii="Times New Roman" w:hAnsi="Times New Roman"/>
        <w:sz w:val="24"/>
        <w:szCs w:val="24"/>
      </w:rPr>
      <w:t xml:space="preserve">                             </w:t>
    </w:r>
    <w:r w:rsidRPr="006F1CF3">
      <w:rPr>
        <w:rFonts w:ascii="Times New Roman" w:hAnsi="Times New Roman"/>
        <w:sz w:val="24"/>
        <w:szCs w:val="24"/>
      </w:rPr>
      <w:t xml:space="preserve">Главный судья                               </w:t>
    </w:r>
    <w:r w:rsidR="00967F38" w:rsidRPr="006F1CF3">
      <w:rPr>
        <w:rFonts w:ascii="Times New Roman" w:hAnsi="Times New Roman"/>
        <w:sz w:val="24"/>
        <w:szCs w:val="24"/>
      </w:rPr>
      <w:t xml:space="preserve">     </w:t>
    </w:r>
    <w:r w:rsidRPr="006F1CF3">
      <w:rPr>
        <w:rFonts w:ascii="Times New Roman" w:hAnsi="Times New Roman"/>
        <w:sz w:val="24"/>
        <w:szCs w:val="24"/>
      </w:rPr>
      <w:t xml:space="preserve">                           </w:t>
    </w:r>
    <w:r w:rsidR="006F1CF3">
      <w:rPr>
        <w:rFonts w:ascii="Times New Roman" w:hAnsi="Times New Roman"/>
        <w:sz w:val="24"/>
        <w:szCs w:val="24"/>
      </w:rPr>
      <w:t xml:space="preserve">           </w:t>
    </w:r>
    <w:r w:rsidRPr="006F1CF3">
      <w:rPr>
        <w:rFonts w:ascii="Times New Roman" w:hAnsi="Times New Roman"/>
        <w:sz w:val="24"/>
        <w:szCs w:val="24"/>
      </w:rPr>
      <w:t xml:space="preserve">И. А. Репина </w:t>
    </w:r>
    <w:r w:rsidR="006F1CF3">
      <w:rPr>
        <w:rFonts w:ascii="Times New Roman" w:hAnsi="Times New Roman"/>
        <w:sz w:val="24"/>
        <w:szCs w:val="24"/>
      </w:rPr>
      <w:t xml:space="preserve"> </w:t>
    </w:r>
    <w:r w:rsidRPr="006F1CF3">
      <w:rPr>
        <w:rFonts w:ascii="Times New Roman" w:hAnsi="Times New Roman"/>
        <w:sz w:val="24"/>
        <w:szCs w:val="24"/>
      </w:rPr>
      <w:t>СС1К</w:t>
    </w:r>
  </w:p>
  <w:p w:rsidR="008022A8" w:rsidRPr="006F1CF3" w:rsidRDefault="008022A8" w:rsidP="008022A8">
    <w:pPr>
      <w:pStyle w:val="a5"/>
      <w:spacing w:after="0"/>
      <w:jc w:val="center"/>
      <w:rPr>
        <w:rFonts w:ascii="Times New Roman" w:hAnsi="Times New Roman"/>
        <w:sz w:val="24"/>
        <w:szCs w:val="24"/>
      </w:rPr>
    </w:pPr>
    <w:r w:rsidRPr="006F1CF3">
      <w:rPr>
        <w:rFonts w:ascii="Times New Roman" w:hAnsi="Times New Roman"/>
        <w:sz w:val="24"/>
        <w:szCs w:val="24"/>
      </w:rPr>
      <w:t>Главный секретарь                                                              Л.А. Батурина СС1К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15" w:rsidRDefault="004E5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36" w:rsidRDefault="00940536" w:rsidP="008E4814">
      <w:pPr>
        <w:spacing w:after="0" w:line="240" w:lineRule="auto"/>
      </w:pPr>
      <w:r>
        <w:separator/>
      </w:r>
    </w:p>
  </w:footnote>
  <w:footnote w:type="continuationSeparator" w:id="0">
    <w:p w:rsidR="00940536" w:rsidRDefault="00940536" w:rsidP="008E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15" w:rsidRDefault="004E5B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14" w:rsidRPr="006F1CF3" w:rsidRDefault="008E4814" w:rsidP="008E48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333366"/>
        <w:kern w:val="36"/>
        <w:sz w:val="24"/>
        <w:szCs w:val="24"/>
        <w:lang w:eastAsia="ru-RU"/>
      </w:rPr>
    </w:pPr>
    <w:r w:rsidRPr="006F1CF3">
      <w:rPr>
        <w:rFonts w:ascii="Times New Roman" w:hAnsi="Times New Roman"/>
        <w:b/>
        <w:sz w:val="24"/>
        <w:szCs w:val="24"/>
      </w:rPr>
      <w:tab/>
      <w:t>Комитет по физической культуре  и спорту администрации Волгограда</w:t>
    </w:r>
  </w:p>
  <w:p w:rsidR="008E4814" w:rsidRPr="006F1CF3" w:rsidRDefault="008E4814" w:rsidP="008E4814">
    <w:pPr>
      <w:pStyle w:val="a3"/>
      <w:spacing w:after="0"/>
      <w:jc w:val="center"/>
      <w:rPr>
        <w:rFonts w:ascii="Times New Roman" w:eastAsia="Times New Roman" w:hAnsi="Times New Roman"/>
        <w:b/>
        <w:bCs/>
        <w:color w:val="333366"/>
        <w:kern w:val="36"/>
        <w:sz w:val="24"/>
        <w:szCs w:val="24"/>
        <w:lang w:eastAsia="ru-RU"/>
      </w:rPr>
    </w:pPr>
    <w:r w:rsidRPr="006F1CF3">
      <w:rPr>
        <w:rFonts w:ascii="Times New Roman" w:hAnsi="Times New Roman"/>
        <w:b/>
        <w:sz w:val="24"/>
        <w:szCs w:val="24"/>
      </w:rPr>
      <w:t xml:space="preserve">ПЕРВЕНСТВО ВОЛГОГРАДА </w:t>
    </w:r>
    <w:r w:rsidR="004E5B15" w:rsidRPr="006F1CF3">
      <w:rPr>
        <w:rFonts w:ascii="Times New Roman" w:hAnsi="Times New Roman"/>
        <w:b/>
        <w:sz w:val="24"/>
        <w:szCs w:val="24"/>
      </w:rPr>
      <w:t>ПО СПОРТИВНОМУ ОРИЕНТИРОВАНИЮ</w:t>
    </w:r>
    <w:r w:rsidR="004E5B15" w:rsidRPr="006F1CF3">
      <w:rPr>
        <w:rFonts w:ascii="Times New Roman" w:hAnsi="Times New Roman"/>
        <w:b/>
        <w:sz w:val="24"/>
        <w:szCs w:val="24"/>
      </w:rPr>
      <w:t xml:space="preserve"> </w:t>
    </w:r>
    <w:r w:rsidRPr="006F1CF3">
      <w:rPr>
        <w:rFonts w:ascii="Times New Roman" w:hAnsi="Times New Roman"/>
        <w:b/>
        <w:sz w:val="24"/>
        <w:szCs w:val="24"/>
      </w:rPr>
      <w:t xml:space="preserve">"СЕМЕЙНЫЕ СТАРТЫ" </w:t>
    </w:r>
    <w:r w:rsidRPr="006F1CF3">
      <w:rPr>
        <w:rFonts w:ascii="Times New Roman" w:hAnsi="Times New Roman"/>
        <w:b/>
        <w:sz w:val="24"/>
        <w:szCs w:val="24"/>
      </w:rPr>
      <w:br/>
      <w:t xml:space="preserve">9 июля 2016 г., Волгоградская область </w:t>
    </w:r>
    <w:proofErr w:type="spellStart"/>
    <w:r w:rsidRPr="006F1CF3">
      <w:rPr>
        <w:rFonts w:ascii="Times New Roman" w:hAnsi="Times New Roman"/>
        <w:b/>
        <w:sz w:val="24"/>
        <w:szCs w:val="24"/>
      </w:rPr>
      <w:t>р.п</w:t>
    </w:r>
    <w:proofErr w:type="spellEnd"/>
    <w:r w:rsidRPr="006F1CF3">
      <w:rPr>
        <w:rFonts w:ascii="Times New Roman" w:hAnsi="Times New Roman"/>
        <w:b/>
        <w:sz w:val="24"/>
        <w:szCs w:val="24"/>
      </w:rPr>
      <w:t>. Средняя Ахтуба</w:t>
    </w:r>
    <w:bookmarkStart w:id="0" w:name="_GoBack"/>
    <w:bookmarkEnd w:id="0"/>
  </w:p>
  <w:p w:rsidR="008E4814" w:rsidRPr="006F1CF3" w:rsidRDefault="00967F38" w:rsidP="008E4814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6F1CF3">
      <w:rPr>
        <w:rFonts w:ascii="Times New Roman" w:hAnsi="Times New Roman"/>
        <w:b/>
        <w:sz w:val="24"/>
        <w:szCs w:val="24"/>
      </w:rPr>
      <w:t xml:space="preserve">КЛАССИКА  </w:t>
    </w:r>
    <w:r w:rsidR="008E4814" w:rsidRPr="006F1CF3">
      <w:rPr>
        <w:rFonts w:ascii="Times New Roman" w:hAnsi="Times New Roman"/>
        <w:b/>
        <w:sz w:val="24"/>
        <w:szCs w:val="24"/>
      </w:rPr>
      <w:t xml:space="preserve"> номер-код 08300</w:t>
    </w:r>
    <w:r w:rsidRPr="006F1CF3">
      <w:rPr>
        <w:rFonts w:ascii="Times New Roman" w:hAnsi="Times New Roman"/>
        <w:b/>
        <w:sz w:val="24"/>
        <w:szCs w:val="24"/>
      </w:rPr>
      <w:t>2</w:t>
    </w:r>
    <w:r w:rsidR="008E4814" w:rsidRPr="006F1CF3">
      <w:rPr>
        <w:rFonts w:ascii="Times New Roman" w:hAnsi="Times New Roman"/>
        <w:b/>
        <w:sz w:val="24"/>
        <w:szCs w:val="24"/>
      </w:rPr>
      <w:t>1811Я</w:t>
    </w:r>
  </w:p>
  <w:p w:rsidR="008E4814" w:rsidRPr="006F1CF3" w:rsidRDefault="00D12045" w:rsidP="006F1CF3">
    <w:pPr>
      <w:tabs>
        <w:tab w:val="left" w:pos="15026"/>
      </w:tabs>
      <w:spacing w:after="0" w:line="240" w:lineRule="auto"/>
      <w:ind w:right="1245"/>
      <w:jc w:val="right"/>
      <w:outlineLvl w:val="0"/>
      <w:rPr>
        <w:rFonts w:ascii="Times New Roman" w:eastAsia="Times New Roman" w:hAnsi="Times New Roman"/>
        <w:b/>
        <w:bCs/>
        <w:kern w:val="36"/>
        <w:sz w:val="24"/>
        <w:szCs w:val="24"/>
        <w:lang w:eastAsia="ru-RU"/>
      </w:rPr>
    </w:pPr>
    <w:r w:rsidRPr="006F1CF3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</w:t>
    </w:r>
    <w:r w:rsidR="00967F38" w:rsidRPr="006F1CF3">
      <w:rPr>
        <w:rFonts w:ascii="Times New Roman" w:hAnsi="Times New Roman"/>
        <w:sz w:val="24"/>
        <w:szCs w:val="24"/>
      </w:rPr>
      <w:t>Контрольное время – 180</w:t>
    </w:r>
    <w:r w:rsidR="008E4814" w:rsidRPr="006F1CF3">
      <w:rPr>
        <w:rFonts w:ascii="Times New Roman" w:hAnsi="Times New Roman"/>
        <w:sz w:val="24"/>
        <w:szCs w:val="24"/>
      </w:rPr>
      <w:t xml:space="preserve"> мин</w:t>
    </w:r>
  </w:p>
  <w:p w:rsidR="008E4814" w:rsidRPr="006F1CF3" w:rsidRDefault="008E4814" w:rsidP="008E481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333366"/>
        <w:kern w:val="36"/>
        <w:sz w:val="24"/>
        <w:szCs w:val="24"/>
        <w:lang w:eastAsia="ru-RU"/>
      </w:rPr>
    </w:pPr>
    <w:r w:rsidRPr="006F1CF3">
      <w:rPr>
        <w:rFonts w:ascii="Times New Roman" w:eastAsia="Times New Roman" w:hAnsi="Times New Roman"/>
        <w:b/>
        <w:bCs/>
        <w:color w:val="333366"/>
        <w:kern w:val="36"/>
        <w:sz w:val="24"/>
        <w:szCs w:val="24"/>
        <w:lang w:eastAsia="ru-RU"/>
      </w:rPr>
      <w:t>ПРОТОКОЛ РЕЗУЛЬТАТОВ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15" w:rsidRDefault="004E5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EA"/>
    <w:rsid w:val="003F24EA"/>
    <w:rsid w:val="004E5B15"/>
    <w:rsid w:val="00590591"/>
    <w:rsid w:val="005A051B"/>
    <w:rsid w:val="006F1CF3"/>
    <w:rsid w:val="008022A8"/>
    <w:rsid w:val="008E4814"/>
    <w:rsid w:val="00940536"/>
    <w:rsid w:val="00967F38"/>
    <w:rsid w:val="00AA1454"/>
    <w:rsid w:val="00B27010"/>
    <w:rsid w:val="00C275CB"/>
    <w:rsid w:val="00D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81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481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4814"/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link w:val="2"/>
    <w:uiPriority w:val="9"/>
    <w:rsid w:val="008E4814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E4814"/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E4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1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81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481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4814"/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link w:val="2"/>
    <w:uiPriority w:val="9"/>
    <w:rsid w:val="008E4814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E4814"/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E4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1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220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86;&#1088;&#1077;&#1074;&#1085;&#1086;&#1074;&#1072;&#1085;&#1080;&#1103;\&#1089;&#1077;&#1084;&#1077;&#1081;&#1085;&#1099;&#1077;%20&#1087;&#1088;&#1086;&#1090;&#1086;&#1082;&#1086;&#1083;%201%20&#1076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семейные протокол 1 день.dot</Template>
  <TotalTime>143</TotalTime>
  <Pages>15</Pages>
  <Words>3073</Words>
  <Characters>17517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М12, 5 КП, 1.420 м</vt:lpstr>
      <vt:lpstr>    Ж10, 4 КП, 1.070 м</vt:lpstr>
      <vt:lpstr>    М10, 4 КП, 1.080 м</vt:lpstr>
      <vt:lpstr>    М14, 6 КП, 2.240 м</vt:lpstr>
      <vt:lpstr>    Ж16, 6 КП, 2.400 м</vt:lpstr>
      <vt:lpstr>    М16, 13 КП, 4.090 м</vt:lpstr>
      <vt:lpstr>    Ж14, 5 КП, 1.850 м</vt:lpstr>
      <vt:lpstr>    Ж12, 4 КП, 1.080 м</vt:lpstr>
      <vt:lpstr>    Ж21, 11 КП, 4.130 м</vt:lpstr>
      <vt:lpstr>    М21, 15 КП, 4.400 м</vt:lpstr>
      <vt:lpstr>    </vt:lpstr>
      <vt:lpstr>    </vt:lpstr>
      <vt:lpstr>    Ж18, 11 КП, 4.130 м</vt:lpstr>
      <vt:lpstr>    </vt:lpstr>
      <vt:lpstr>    М18, 15 КП, 4.400 м</vt:lpstr>
      <vt:lpstr>    Семья, 4 КП, 1.230 м</vt:lpstr>
      <vt:lpstr>    </vt:lpstr>
      <vt:lpstr>    М-ОPEN (, 4 КП, 1.080 м</vt:lpstr>
      <vt:lpstr>    </vt:lpstr>
      <vt:lpstr>    Ж-ОPEN (, 4 КП, 1.070 м</vt:lpstr>
      <vt:lpstr>    М30, 15 КП, 4.400 м</vt:lpstr>
      <vt:lpstr>    Ж30, 10 КП, 3.640 м</vt:lpstr>
      <vt:lpstr>    М50, 10 КП, 3.640 м</vt:lpstr>
      <vt:lpstr>    Ж50, 6 КП, 2.400 м</vt:lpstr>
      <vt:lpstr>    Ж40, 6 КП, 2.400 м</vt:lpstr>
      <vt:lpstr>    М40, 13 КП, 4.090 м</vt:lpstr>
    </vt:vector>
  </TitlesOfParts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Taisia</dc:creator>
  <cp:lastModifiedBy>Taisia</cp:lastModifiedBy>
  <cp:revision>3</cp:revision>
  <cp:lastPrinted>2016-07-13T10:44:00Z</cp:lastPrinted>
  <dcterms:created xsi:type="dcterms:W3CDTF">2016-07-13T11:47:00Z</dcterms:created>
  <dcterms:modified xsi:type="dcterms:W3CDTF">2016-07-13T14:43:00Z</dcterms:modified>
</cp:coreProperties>
</file>